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172" w14:textId="428701C6" w:rsidR="00861DD6" w:rsidRDefault="00861DD6" w:rsidP="00861DD6">
      <w:pPr>
        <w:spacing w:after="0"/>
        <w:jc w:val="center"/>
        <w:rPr>
          <w:rFonts w:ascii="Roboto" w:hAnsi="Roboto"/>
        </w:rPr>
      </w:pPr>
      <w:r>
        <w:rPr>
          <w:rFonts w:ascii="Roboto" w:hAnsi="Roboto"/>
        </w:rPr>
        <w:t>Data Processing Agreement</w:t>
      </w:r>
    </w:p>
    <w:p w14:paraId="505BE012" w14:textId="77777777" w:rsidR="00861DD6" w:rsidRDefault="00861DD6" w:rsidP="00745337">
      <w:pPr>
        <w:spacing w:after="0"/>
        <w:rPr>
          <w:rFonts w:ascii="Roboto" w:hAnsi="Roboto"/>
        </w:rPr>
      </w:pPr>
    </w:p>
    <w:p w14:paraId="4737D78E" w14:textId="731739B9" w:rsidR="00745337" w:rsidRPr="00745337" w:rsidRDefault="00745337" w:rsidP="00745337">
      <w:pPr>
        <w:spacing w:after="0"/>
        <w:rPr>
          <w:rFonts w:ascii="Roboto" w:hAnsi="Roboto"/>
        </w:rPr>
      </w:pPr>
      <w:r w:rsidRPr="00745337">
        <w:rPr>
          <w:rFonts w:ascii="Roboto" w:hAnsi="Roboto"/>
        </w:rPr>
        <w:t>This Data Processing Agreement (“</w:t>
      </w:r>
      <w:proofErr w:type="gramStart"/>
      <w:r w:rsidRPr="00745337">
        <w:rPr>
          <w:rFonts w:ascii="Roboto" w:hAnsi="Roboto"/>
        </w:rPr>
        <w:t>Agreement“</w:t>
      </w:r>
      <w:proofErr w:type="gramEnd"/>
      <w:r w:rsidRPr="00745337">
        <w:rPr>
          <w:rFonts w:ascii="Roboto" w:hAnsi="Roboto"/>
        </w:rPr>
        <w:t>) forms part of the Contract for</w:t>
      </w:r>
    </w:p>
    <w:p w14:paraId="0DC9176E" w14:textId="5E8E60F7" w:rsidR="00745337" w:rsidRPr="00745337" w:rsidRDefault="00745337" w:rsidP="00745337">
      <w:pPr>
        <w:spacing w:after="0"/>
        <w:rPr>
          <w:rFonts w:ascii="Roboto" w:hAnsi="Roboto"/>
        </w:rPr>
      </w:pPr>
      <w:r w:rsidRPr="00745337">
        <w:rPr>
          <w:rFonts w:ascii="Roboto" w:hAnsi="Roboto"/>
        </w:rPr>
        <w:t xml:space="preserve">Services (“Principal </w:t>
      </w:r>
      <w:proofErr w:type="gramStart"/>
      <w:r w:rsidRPr="00745337">
        <w:rPr>
          <w:rFonts w:ascii="Roboto" w:hAnsi="Roboto"/>
        </w:rPr>
        <w:t>Agreement“</w:t>
      </w:r>
      <w:proofErr w:type="gramEnd"/>
      <w:r w:rsidRPr="00745337">
        <w:rPr>
          <w:rFonts w:ascii="Roboto" w:hAnsi="Roboto"/>
        </w:rPr>
        <w:t>) between</w:t>
      </w:r>
      <w:r>
        <w:rPr>
          <w:rFonts w:ascii="Roboto" w:hAnsi="Roboto"/>
        </w:rPr>
        <w:t xml:space="preserve"> </w:t>
      </w:r>
      <w:r w:rsidRPr="00745337">
        <w:rPr>
          <w:rFonts w:ascii="Roboto" w:hAnsi="Roboto"/>
        </w:rPr>
        <w:t>__________________________________________</w:t>
      </w:r>
      <w:r w:rsidR="00E322C8">
        <w:rPr>
          <w:rFonts w:ascii="Roboto" w:hAnsi="Roboto"/>
        </w:rPr>
        <w:t xml:space="preserve"> </w:t>
      </w:r>
    </w:p>
    <w:p w14:paraId="4DA3EBFD" w14:textId="4BBB7F80" w:rsidR="00745337" w:rsidRPr="00745337" w:rsidRDefault="00745337" w:rsidP="00745337">
      <w:pPr>
        <w:spacing w:after="0"/>
        <w:rPr>
          <w:rFonts w:ascii="Roboto" w:hAnsi="Roboto"/>
        </w:rPr>
      </w:pPr>
      <w:r w:rsidRPr="00745337">
        <w:rPr>
          <w:rFonts w:ascii="Roboto" w:hAnsi="Roboto"/>
        </w:rPr>
        <w:t>(the “Company”) and</w:t>
      </w:r>
      <w:r w:rsidR="00861DD6">
        <w:rPr>
          <w:rFonts w:ascii="Roboto" w:hAnsi="Roboto"/>
        </w:rPr>
        <w:t xml:space="preserve"> </w:t>
      </w:r>
      <w:r w:rsidRPr="00745337">
        <w:rPr>
          <w:rFonts w:ascii="Roboto" w:hAnsi="Roboto"/>
        </w:rPr>
        <w:t>______________________________________________________________</w:t>
      </w:r>
    </w:p>
    <w:p w14:paraId="573754F8" w14:textId="517E0DEB" w:rsidR="00745337" w:rsidRPr="00745337" w:rsidRDefault="00745337" w:rsidP="00745337">
      <w:pPr>
        <w:spacing w:after="0"/>
        <w:rPr>
          <w:rFonts w:ascii="Roboto" w:hAnsi="Roboto"/>
        </w:rPr>
      </w:pPr>
      <w:r w:rsidRPr="00745337">
        <w:rPr>
          <w:rFonts w:ascii="Roboto" w:hAnsi="Roboto"/>
        </w:rPr>
        <w:t>(the “Data Processor”)</w:t>
      </w:r>
      <w:r>
        <w:rPr>
          <w:rFonts w:ascii="Roboto" w:hAnsi="Roboto"/>
        </w:rPr>
        <w:t xml:space="preserve"> </w:t>
      </w:r>
      <w:r w:rsidRPr="00745337">
        <w:rPr>
          <w:rFonts w:ascii="Roboto" w:hAnsi="Roboto"/>
        </w:rPr>
        <w:t>(together as the “Parties”)</w:t>
      </w:r>
    </w:p>
    <w:p w14:paraId="00C39593" w14:textId="77777777" w:rsidR="00745337" w:rsidRPr="00745337" w:rsidRDefault="00745337" w:rsidP="00745337">
      <w:pPr>
        <w:spacing w:after="0"/>
        <w:rPr>
          <w:rFonts w:ascii="Roboto" w:hAnsi="Roboto"/>
        </w:rPr>
      </w:pPr>
    </w:p>
    <w:p w14:paraId="6A4DD5F5" w14:textId="77777777" w:rsidR="00745337" w:rsidRPr="00745337" w:rsidRDefault="00745337" w:rsidP="00745337">
      <w:pPr>
        <w:spacing w:after="0"/>
        <w:rPr>
          <w:rFonts w:ascii="Roboto" w:hAnsi="Roboto"/>
        </w:rPr>
      </w:pPr>
      <w:r w:rsidRPr="00745337">
        <w:rPr>
          <w:rFonts w:ascii="Roboto" w:hAnsi="Roboto"/>
        </w:rPr>
        <w:t>WHEREAS</w:t>
      </w:r>
    </w:p>
    <w:p w14:paraId="471602A1" w14:textId="77777777" w:rsidR="00745337" w:rsidRPr="00745337" w:rsidRDefault="00745337" w:rsidP="00745337">
      <w:pPr>
        <w:spacing w:after="0"/>
        <w:rPr>
          <w:rFonts w:ascii="Roboto" w:hAnsi="Roboto"/>
        </w:rPr>
      </w:pPr>
    </w:p>
    <w:p w14:paraId="326FABA3" w14:textId="77777777" w:rsidR="00745337" w:rsidRPr="00745337" w:rsidRDefault="00745337" w:rsidP="00745337">
      <w:pPr>
        <w:spacing w:after="0"/>
        <w:rPr>
          <w:rFonts w:ascii="Roboto" w:hAnsi="Roboto"/>
        </w:rPr>
      </w:pPr>
      <w:r w:rsidRPr="00745337">
        <w:rPr>
          <w:rFonts w:ascii="Roboto" w:hAnsi="Roboto"/>
        </w:rPr>
        <w:t>(A) The Company acts as a Data Controller.</w:t>
      </w:r>
    </w:p>
    <w:p w14:paraId="01185B32" w14:textId="77777777" w:rsidR="00745337" w:rsidRPr="00745337" w:rsidRDefault="00745337" w:rsidP="00745337">
      <w:pPr>
        <w:spacing w:after="0"/>
        <w:rPr>
          <w:rFonts w:ascii="Roboto" w:hAnsi="Roboto"/>
        </w:rPr>
      </w:pPr>
    </w:p>
    <w:p w14:paraId="1E6F2B83" w14:textId="77777777" w:rsidR="00745337" w:rsidRPr="00745337" w:rsidRDefault="00745337" w:rsidP="00745337">
      <w:pPr>
        <w:spacing w:after="0"/>
        <w:rPr>
          <w:rFonts w:ascii="Roboto" w:hAnsi="Roboto"/>
        </w:rPr>
      </w:pPr>
      <w:r w:rsidRPr="00745337">
        <w:rPr>
          <w:rFonts w:ascii="Roboto" w:hAnsi="Roboto"/>
        </w:rPr>
        <w:t>(B) The Company wishes to subcontract certain Services, which imply the processing of personal data, to the Data Processor.</w:t>
      </w:r>
    </w:p>
    <w:p w14:paraId="29E509B9" w14:textId="77777777" w:rsidR="00745337" w:rsidRPr="00745337" w:rsidRDefault="00745337" w:rsidP="00745337">
      <w:pPr>
        <w:spacing w:after="0"/>
        <w:rPr>
          <w:rFonts w:ascii="Roboto" w:hAnsi="Roboto"/>
        </w:rPr>
      </w:pPr>
    </w:p>
    <w:p w14:paraId="52B2C7F9" w14:textId="3BFB29D4" w:rsidR="00745337" w:rsidRPr="00745337" w:rsidRDefault="00745337" w:rsidP="00745337">
      <w:pPr>
        <w:spacing w:after="0"/>
        <w:rPr>
          <w:rFonts w:ascii="Roboto" w:hAnsi="Roboto"/>
        </w:rPr>
      </w:pPr>
      <w:r w:rsidRPr="00745337">
        <w:rPr>
          <w:rFonts w:ascii="Roboto" w:hAnsi="Roboto"/>
        </w:rPr>
        <w:t xml:space="preserve">(C) The Parties seek to implement a data processing agreement that complies with the requirements of the current legal framework in relation to data processing and with the </w:t>
      </w:r>
      <w:r w:rsidR="00397AC3">
        <w:rPr>
          <w:rFonts w:ascii="Roboto" w:hAnsi="Roboto"/>
        </w:rPr>
        <w:t>Data Protection Act 2018</w:t>
      </w:r>
      <w:r w:rsidRPr="00745337">
        <w:rPr>
          <w:rFonts w:ascii="Roboto" w:hAnsi="Roboto"/>
        </w:rPr>
        <w:t xml:space="preserve"> on the protection of natural persons </w:t>
      </w:r>
      <w:proofErr w:type="gramStart"/>
      <w:r w:rsidRPr="00745337">
        <w:rPr>
          <w:rFonts w:ascii="Roboto" w:hAnsi="Roboto"/>
        </w:rPr>
        <w:t>with regard to</w:t>
      </w:r>
      <w:proofErr w:type="gramEnd"/>
      <w:r w:rsidRPr="00745337">
        <w:rPr>
          <w:rFonts w:ascii="Roboto" w:hAnsi="Roboto"/>
        </w:rPr>
        <w:t xml:space="preserve"> the processing of personal data and on the free movement of such data</w:t>
      </w:r>
    </w:p>
    <w:p w14:paraId="2FAE81C6" w14:textId="77777777" w:rsidR="00745337" w:rsidRPr="00745337" w:rsidRDefault="00745337" w:rsidP="00745337">
      <w:pPr>
        <w:spacing w:after="0"/>
        <w:rPr>
          <w:rFonts w:ascii="Roboto" w:hAnsi="Roboto"/>
        </w:rPr>
      </w:pPr>
    </w:p>
    <w:p w14:paraId="54B550B6" w14:textId="77777777" w:rsidR="00745337" w:rsidRPr="00745337" w:rsidRDefault="00745337" w:rsidP="00745337">
      <w:pPr>
        <w:spacing w:after="0"/>
        <w:rPr>
          <w:rFonts w:ascii="Roboto" w:hAnsi="Roboto"/>
        </w:rPr>
      </w:pPr>
      <w:r w:rsidRPr="00745337">
        <w:rPr>
          <w:rFonts w:ascii="Roboto" w:hAnsi="Roboto"/>
        </w:rPr>
        <w:t>(D) The Parties wish to lay down their rights and obligations.</w:t>
      </w:r>
    </w:p>
    <w:p w14:paraId="4AE63068" w14:textId="77777777" w:rsidR="00745337" w:rsidRPr="00745337" w:rsidRDefault="00745337" w:rsidP="00745337">
      <w:pPr>
        <w:spacing w:after="0"/>
        <w:rPr>
          <w:rFonts w:ascii="Roboto" w:hAnsi="Roboto"/>
        </w:rPr>
      </w:pPr>
    </w:p>
    <w:p w14:paraId="7BDBDAE5" w14:textId="77777777" w:rsidR="00745337" w:rsidRPr="00745337" w:rsidRDefault="00745337" w:rsidP="00745337">
      <w:pPr>
        <w:spacing w:after="0"/>
        <w:rPr>
          <w:rFonts w:ascii="Roboto" w:hAnsi="Roboto"/>
        </w:rPr>
      </w:pPr>
      <w:r w:rsidRPr="00745337">
        <w:rPr>
          <w:rFonts w:ascii="Roboto" w:hAnsi="Roboto"/>
        </w:rPr>
        <w:t>IT IS AGREED AS FOLLOWS:</w:t>
      </w:r>
    </w:p>
    <w:p w14:paraId="3C699095" w14:textId="77777777" w:rsidR="00745337" w:rsidRPr="00745337" w:rsidRDefault="00745337" w:rsidP="00745337">
      <w:pPr>
        <w:spacing w:after="0"/>
        <w:rPr>
          <w:rFonts w:ascii="Roboto" w:hAnsi="Roboto"/>
        </w:rPr>
      </w:pPr>
    </w:p>
    <w:p w14:paraId="38DC74AD" w14:textId="77777777" w:rsidR="00745337" w:rsidRPr="00745337" w:rsidRDefault="00745337" w:rsidP="00745337">
      <w:pPr>
        <w:spacing w:after="0"/>
        <w:rPr>
          <w:rFonts w:ascii="Roboto" w:hAnsi="Roboto"/>
        </w:rPr>
      </w:pPr>
      <w:r w:rsidRPr="00745337">
        <w:rPr>
          <w:rFonts w:ascii="Roboto" w:hAnsi="Roboto"/>
        </w:rPr>
        <w:t>1. Definitions and Interpretation</w:t>
      </w:r>
    </w:p>
    <w:p w14:paraId="7C74F4CC" w14:textId="77777777" w:rsidR="00745337" w:rsidRPr="00745337" w:rsidRDefault="00745337" w:rsidP="00745337">
      <w:pPr>
        <w:spacing w:after="0"/>
        <w:rPr>
          <w:rFonts w:ascii="Roboto" w:hAnsi="Roboto"/>
        </w:rPr>
      </w:pPr>
    </w:p>
    <w:p w14:paraId="2DE04227" w14:textId="77777777" w:rsidR="00745337" w:rsidRPr="00745337" w:rsidRDefault="00745337" w:rsidP="00745337">
      <w:pPr>
        <w:spacing w:after="0"/>
        <w:rPr>
          <w:rFonts w:ascii="Roboto" w:hAnsi="Roboto"/>
        </w:rPr>
      </w:pPr>
      <w:r w:rsidRPr="00745337">
        <w:rPr>
          <w:rFonts w:ascii="Roboto" w:hAnsi="Roboto"/>
        </w:rPr>
        <w:t>1.1 Unless otherwise defined herein, capitalized terms and expressions used in this Agreement shall have the following meaning:</w:t>
      </w:r>
    </w:p>
    <w:p w14:paraId="0F569861" w14:textId="77777777" w:rsidR="00745337" w:rsidRPr="00745337" w:rsidRDefault="00745337" w:rsidP="00745337">
      <w:pPr>
        <w:spacing w:after="0"/>
        <w:rPr>
          <w:rFonts w:ascii="Roboto" w:hAnsi="Roboto"/>
        </w:rPr>
      </w:pPr>
    </w:p>
    <w:p w14:paraId="08207C49" w14:textId="77777777" w:rsidR="00745337" w:rsidRPr="00745337" w:rsidRDefault="00745337" w:rsidP="00745337">
      <w:pPr>
        <w:spacing w:after="0"/>
        <w:rPr>
          <w:rFonts w:ascii="Roboto" w:hAnsi="Roboto"/>
        </w:rPr>
      </w:pPr>
      <w:r w:rsidRPr="00745337">
        <w:rPr>
          <w:rFonts w:ascii="Roboto" w:hAnsi="Roboto"/>
        </w:rPr>
        <w:t xml:space="preserve">1.1.1 “Agreement” means this Data Processing Agreement and all </w:t>
      </w:r>
      <w:proofErr w:type="gramStart"/>
      <w:r w:rsidRPr="00745337">
        <w:rPr>
          <w:rFonts w:ascii="Roboto" w:hAnsi="Roboto"/>
        </w:rPr>
        <w:t>Schedules;</w:t>
      </w:r>
      <w:proofErr w:type="gramEnd"/>
    </w:p>
    <w:p w14:paraId="614CB517" w14:textId="77777777" w:rsidR="00745337" w:rsidRPr="00745337" w:rsidRDefault="00745337" w:rsidP="00745337">
      <w:pPr>
        <w:spacing w:after="0"/>
        <w:rPr>
          <w:rFonts w:ascii="Roboto" w:hAnsi="Roboto"/>
        </w:rPr>
      </w:pPr>
    </w:p>
    <w:p w14:paraId="56CC1283" w14:textId="77777777" w:rsidR="00745337" w:rsidRPr="00745337" w:rsidRDefault="00745337" w:rsidP="00745337">
      <w:pPr>
        <w:spacing w:after="0"/>
        <w:rPr>
          <w:rFonts w:ascii="Roboto" w:hAnsi="Roboto"/>
        </w:rPr>
      </w:pPr>
      <w:r w:rsidRPr="00745337">
        <w:rPr>
          <w:rFonts w:ascii="Roboto" w:hAnsi="Roboto"/>
        </w:rPr>
        <w:t xml:space="preserve">1.1.2 “Company Personal Data” means any Personal Data Processed by a Contracted Processor on behalf of Company pursuant to or in connection with the Principal </w:t>
      </w:r>
      <w:proofErr w:type="gramStart"/>
      <w:r w:rsidRPr="00745337">
        <w:rPr>
          <w:rFonts w:ascii="Roboto" w:hAnsi="Roboto"/>
        </w:rPr>
        <w:t>Agreement;</w:t>
      </w:r>
      <w:proofErr w:type="gramEnd"/>
    </w:p>
    <w:p w14:paraId="6DEF1FA7" w14:textId="77777777" w:rsidR="00745337" w:rsidRPr="00745337" w:rsidRDefault="00745337" w:rsidP="00745337">
      <w:pPr>
        <w:spacing w:after="0"/>
        <w:rPr>
          <w:rFonts w:ascii="Roboto" w:hAnsi="Roboto"/>
        </w:rPr>
      </w:pPr>
    </w:p>
    <w:p w14:paraId="099E315F" w14:textId="77777777" w:rsidR="00745337" w:rsidRPr="00745337" w:rsidRDefault="00745337" w:rsidP="00745337">
      <w:pPr>
        <w:spacing w:after="0"/>
        <w:rPr>
          <w:rFonts w:ascii="Roboto" w:hAnsi="Roboto"/>
        </w:rPr>
      </w:pPr>
      <w:r w:rsidRPr="00745337">
        <w:rPr>
          <w:rFonts w:ascii="Roboto" w:hAnsi="Roboto"/>
        </w:rPr>
        <w:t xml:space="preserve">1.1.3 “Contracted Processor” means a </w:t>
      </w:r>
      <w:proofErr w:type="spellStart"/>
      <w:proofErr w:type="gramStart"/>
      <w:r w:rsidRPr="00745337">
        <w:rPr>
          <w:rFonts w:ascii="Roboto" w:hAnsi="Roboto"/>
        </w:rPr>
        <w:t>Subprocessor</w:t>
      </w:r>
      <w:proofErr w:type="spellEnd"/>
      <w:r w:rsidRPr="00745337">
        <w:rPr>
          <w:rFonts w:ascii="Roboto" w:hAnsi="Roboto"/>
        </w:rPr>
        <w:t>;</w:t>
      </w:r>
      <w:proofErr w:type="gramEnd"/>
    </w:p>
    <w:p w14:paraId="14D8CBFA" w14:textId="77777777" w:rsidR="00745337" w:rsidRPr="00745337" w:rsidRDefault="00745337" w:rsidP="00745337">
      <w:pPr>
        <w:spacing w:after="0"/>
        <w:rPr>
          <w:rFonts w:ascii="Roboto" w:hAnsi="Roboto"/>
        </w:rPr>
      </w:pPr>
    </w:p>
    <w:p w14:paraId="5C15EDB7" w14:textId="1548A867" w:rsidR="00745337" w:rsidRPr="00745337" w:rsidRDefault="00745337" w:rsidP="00745337">
      <w:pPr>
        <w:spacing w:after="0"/>
        <w:rPr>
          <w:rFonts w:ascii="Roboto" w:hAnsi="Roboto"/>
        </w:rPr>
      </w:pPr>
      <w:r w:rsidRPr="00745337">
        <w:rPr>
          <w:rFonts w:ascii="Roboto" w:hAnsi="Roboto"/>
        </w:rPr>
        <w:t xml:space="preserve">1.1.4 “Data Protection Laws” </w:t>
      </w:r>
      <w:r w:rsidR="00AB05D9" w:rsidRPr="00AB05D9">
        <w:rPr>
          <w:rFonts w:ascii="Roboto" w:hAnsi="Roboto"/>
        </w:rPr>
        <w:t>means all applicable data protection and privacy legislation, regulations and binding codes of practice issued by any DP Regulator, including the Data Protection Act 2018 and from 25th May 2018 Regulation (EU) 2016/679 (the “GDPR”); the Privacy and Electronic Communications (EC Directive) Regulations 2003; and all legislation enacted in the UK in respect of the protection of Personal Data; in each case, to the extent in force, and as such are updated, amended, re-enacted or replaced from time to time</w:t>
      </w:r>
      <w:r w:rsidRPr="00745337">
        <w:rPr>
          <w:rFonts w:ascii="Roboto" w:hAnsi="Roboto"/>
        </w:rPr>
        <w:t>;</w:t>
      </w:r>
    </w:p>
    <w:p w14:paraId="504D72A6" w14:textId="77777777" w:rsidR="00745337" w:rsidRPr="00745337" w:rsidRDefault="00745337" w:rsidP="00745337">
      <w:pPr>
        <w:spacing w:after="0"/>
        <w:rPr>
          <w:rFonts w:ascii="Roboto" w:hAnsi="Roboto"/>
        </w:rPr>
      </w:pPr>
    </w:p>
    <w:p w14:paraId="46343D18" w14:textId="77777777" w:rsidR="00745337" w:rsidRPr="00745337" w:rsidRDefault="00745337" w:rsidP="00745337">
      <w:pPr>
        <w:spacing w:after="0"/>
        <w:rPr>
          <w:rFonts w:ascii="Roboto" w:hAnsi="Roboto"/>
        </w:rPr>
      </w:pPr>
      <w:r w:rsidRPr="00745337">
        <w:rPr>
          <w:rFonts w:ascii="Roboto" w:hAnsi="Roboto"/>
        </w:rPr>
        <w:t xml:space="preserve">1.1.5 “EEA” means the European Economic </w:t>
      </w:r>
      <w:proofErr w:type="gramStart"/>
      <w:r w:rsidRPr="00745337">
        <w:rPr>
          <w:rFonts w:ascii="Roboto" w:hAnsi="Roboto"/>
        </w:rPr>
        <w:t>Area;</w:t>
      </w:r>
      <w:proofErr w:type="gramEnd"/>
    </w:p>
    <w:p w14:paraId="5D18A60C" w14:textId="77777777" w:rsidR="00745337" w:rsidRPr="00745337" w:rsidRDefault="00745337" w:rsidP="00745337">
      <w:pPr>
        <w:spacing w:after="0"/>
        <w:rPr>
          <w:rFonts w:ascii="Roboto" w:hAnsi="Roboto"/>
        </w:rPr>
      </w:pPr>
    </w:p>
    <w:p w14:paraId="15A6FC85" w14:textId="73C1CD86" w:rsidR="00745337" w:rsidRPr="00745337" w:rsidRDefault="00745337" w:rsidP="00745337">
      <w:pPr>
        <w:spacing w:after="0"/>
        <w:rPr>
          <w:rFonts w:ascii="Roboto" w:hAnsi="Roboto"/>
        </w:rPr>
      </w:pPr>
      <w:r w:rsidRPr="00745337">
        <w:rPr>
          <w:rFonts w:ascii="Roboto" w:hAnsi="Roboto"/>
        </w:rPr>
        <w:lastRenderedPageBreak/>
        <w:t>1.1.6 “</w:t>
      </w:r>
      <w:r w:rsidR="00A64434">
        <w:rPr>
          <w:rFonts w:ascii="Roboto" w:hAnsi="Roboto"/>
        </w:rPr>
        <w:t>UK</w:t>
      </w:r>
      <w:r w:rsidRPr="00745337">
        <w:rPr>
          <w:rFonts w:ascii="Roboto" w:hAnsi="Roboto"/>
        </w:rPr>
        <w:t xml:space="preserve"> Data Protection Laws” means EU Directive 95/46/EC, as transposed into domestic legislation of each Member State and as amended, replaced or superseded from time to time, including by the GDPR and laws implementing or supplementing the </w:t>
      </w:r>
      <w:proofErr w:type="gramStart"/>
      <w:r w:rsidRPr="00745337">
        <w:rPr>
          <w:rFonts w:ascii="Roboto" w:hAnsi="Roboto"/>
        </w:rPr>
        <w:t>GDPR;</w:t>
      </w:r>
      <w:proofErr w:type="gramEnd"/>
    </w:p>
    <w:p w14:paraId="42322BD8" w14:textId="77777777" w:rsidR="00745337" w:rsidRPr="00745337" w:rsidRDefault="00745337" w:rsidP="00745337">
      <w:pPr>
        <w:spacing w:after="0"/>
        <w:rPr>
          <w:rFonts w:ascii="Roboto" w:hAnsi="Roboto"/>
        </w:rPr>
      </w:pPr>
    </w:p>
    <w:p w14:paraId="19C8D9C8" w14:textId="77777777" w:rsidR="00745337" w:rsidRPr="00745337" w:rsidRDefault="00745337" w:rsidP="00745337">
      <w:pPr>
        <w:spacing w:after="0"/>
        <w:rPr>
          <w:rFonts w:ascii="Roboto" w:hAnsi="Roboto"/>
        </w:rPr>
      </w:pPr>
      <w:r w:rsidRPr="00745337">
        <w:rPr>
          <w:rFonts w:ascii="Roboto" w:hAnsi="Roboto"/>
        </w:rPr>
        <w:t xml:space="preserve">1.1.7 “GDPR” means EU General Data Protection Regulation </w:t>
      </w:r>
      <w:proofErr w:type="gramStart"/>
      <w:r w:rsidRPr="00745337">
        <w:rPr>
          <w:rFonts w:ascii="Roboto" w:hAnsi="Roboto"/>
        </w:rPr>
        <w:t>2016/679;</w:t>
      </w:r>
      <w:proofErr w:type="gramEnd"/>
    </w:p>
    <w:p w14:paraId="49579F1A" w14:textId="77777777" w:rsidR="00745337" w:rsidRPr="00745337" w:rsidRDefault="00745337" w:rsidP="00745337">
      <w:pPr>
        <w:spacing w:after="0"/>
        <w:rPr>
          <w:rFonts w:ascii="Roboto" w:hAnsi="Roboto"/>
        </w:rPr>
      </w:pPr>
    </w:p>
    <w:p w14:paraId="417F934B" w14:textId="77777777" w:rsidR="00745337" w:rsidRPr="00745337" w:rsidRDefault="00745337" w:rsidP="00745337">
      <w:pPr>
        <w:spacing w:after="0"/>
        <w:rPr>
          <w:rFonts w:ascii="Roboto" w:hAnsi="Roboto"/>
        </w:rPr>
      </w:pPr>
      <w:r w:rsidRPr="00745337">
        <w:rPr>
          <w:rFonts w:ascii="Roboto" w:hAnsi="Roboto"/>
        </w:rPr>
        <w:t>1.1.8 “Data Transfer” means:</w:t>
      </w:r>
    </w:p>
    <w:p w14:paraId="56427ED5" w14:textId="77777777" w:rsidR="00745337" w:rsidRPr="00745337" w:rsidRDefault="00745337" w:rsidP="00745337">
      <w:pPr>
        <w:spacing w:after="0"/>
        <w:rPr>
          <w:rFonts w:ascii="Roboto" w:hAnsi="Roboto"/>
        </w:rPr>
      </w:pPr>
    </w:p>
    <w:p w14:paraId="5008A25F" w14:textId="77777777" w:rsidR="00745337" w:rsidRPr="00745337" w:rsidRDefault="00745337" w:rsidP="00745337">
      <w:pPr>
        <w:spacing w:after="0"/>
        <w:rPr>
          <w:rFonts w:ascii="Roboto" w:hAnsi="Roboto"/>
        </w:rPr>
      </w:pPr>
      <w:r w:rsidRPr="00745337">
        <w:rPr>
          <w:rFonts w:ascii="Roboto" w:hAnsi="Roboto"/>
        </w:rPr>
        <w:t>1.1.8.1 a transfer of Company Personal Data from the Company to a Contracted Processor; or</w:t>
      </w:r>
    </w:p>
    <w:p w14:paraId="7649ED0D" w14:textId="77777777" w:rsidR="00745337" w:rsidRPr="00745337" w:rsidRDefault="00745337" w:rsidP="00745337">
      <w:pPr>
        <w:spacing w:after="0"/>
        <w:rPr>
          <w:rFonts w:ascii="Roboto" w:hAnsi="Roboto"/>
        </w:rPr>
      </w:pPr>
    </w:p>
    <w:p w14:paraId="0D180410" w14:textId="77777777" w:rsidR="00745337" w:rsidRPr="00745337" w:rsidRDefault="00745337" w:rsidP="00745337">
      <w:pPr>
        <w:spacing w:after="0"/>
        <w:rPr>
          <w:rFonts w:ascii="Roboto" w:hAnsi="Roboto"/>
        </w:rPr>
      </w:pPr>
      <w:r w:rsidRPr="00745337">
        <w:rPr>
          <w:rFonts w:ascii="Roboto" w:hAnsi="Roboto"/>
        </w:rPr>
        <w:t>1.1.8.2 an onward transfer of Company Personal Data from a Contracted Processor to a Subcontracted Processor, or between two establishments of a Contracted Processor, in each case, where such transfer would be prohibited by Data Protection Laws (or by the terms of data transfer agreements put in place to address the data transfer restrictions of Data Protection Laws</w:t>
      </w:r>
      <w:proofErr w:type="gramStart"/>
      <w:r w:rsidRPr="00745337">
        <w:rPr>
          <w:rFonts w:ascii="Roboto" w:hAnsi="Roboto"/>
        </w:rPr>
        <w:t>);</w:t>
      </w:r>
      <w:proofErr w:type="gramEnd"/>
    </w:p>
    <w:p w14:paraId="6D60827F" w14:textId="77777777" w:rsidR="00745337" w:rsidRPr="00745337" w:rsidRDefault="00745337" w:rsidP="00745337">
      <w:pPr>
        <w:spacing w:after="0"/>
        <w:rPr>
          <w:rFonts w:ascii="Roboto" w:hAnsi="Roboto"/>
        </w:rPr>
      </w:pPr>
    </w:p>
    <w:p w14:paraId="2A7B342E" w14:textId="77777777" w:rsidR="00745337" w:rsidRPr="00745337" w:rsidRDefault="00745337" w:rsidP="00745337">
      <w:pPr>
        <w:spacing w:after="0"/>
        <w:rPr>
          <w:rFonts w:ascii="Roboto" w:hAnsi="Roboto"/>
        </w:rPr>
      </w:pPr>
      <w:r w:rsidRPr="00745337">
        <w:rPr>
          <w:rFonts w:ascii="Roboto" w:hAnsi="Roboto"/>
        </w:rPr>
        <w:t>1.1.9 “Services” means the __________________ services the Company provides.</w:t>
      </w:r>
    </w:p>
    <w:p w14:paraId="538D8DDE" w14:textId="77777777" w:rsidR="00745337" w:rsidRPr="00745337" w:rsidRDefault="00745337" w:rsidP="00745337">
      <w:pPr>
        <w:spacing w:after="0"/>
        <w:rPr>
          <w:rFonts w:ascii="Roboto" w:hAnsi="Roboto"/>
        </w:rPr>
      </w:pPr>
    </w:p>
    <w:p w14:paraId="78887096" w14:textId="77777777" w:rsidR="00745337" w:rsidRPr="00745337" w:rsidRDefault="00745337" w:rsidP="00745337">
      <w:pPr>
        <w:spacing w:after="0"/>
        <w:rPr>
          <w:rFonts w:ascii="Roboto" w:hAnsi="Roboto"/>
        </w:rPr>
      </w:pPr>
      <w:r w:rsidRPr="00745337">
        <w:rPr>
          <w:rFonts w:ascii="Roboto" w:hAnsi="Roboto"/>
        </w:rPr>
        <w:t>1.1.10 “</w:t>
      </w:r>
      <w:proofErr w:type="spellStart"/>
      <w:r w:rsidRPr="00745337">
        <w:rPr>
          <w:rFonts w:ascii="Roboto" w:hAnsi="Roboto"/>
        </w:rPr>
        <w:t>Subprocessor</w:t>
      </w:r>
      <w:proofErr w:type="spellEnd"/>
      <w:r w:rsidRPr="00745337">
        <w:rPr>
          <w:rFonts w:ascii="Roboto" w:hAnsi="Roboto"/>
        </w:rPr>
        <w:t>” means any person appointed by or on behalf of Processor to process Personal Data on behalf of the Company in connection with the Agreement.</w:t>
      </w:r>
    </w:p>
    <w:p w14:paraId="25541CC3" w14:textId="77777777" w:rsidR="00745337" w:rsidRPr="00745337" w:rsidRDefault="00745337" w:rsidP="00745337">
      <w:pPr>
        <w:spacing w:after="0"/>
        <w:rPr>
          <w:rFonts w:ascii="Roboto" w:hAnsi="Roboto"/>
        </w:rPr>
      </w:pPr>
    </w:p>
    <w:p w14:paraId="26E01878" w14:textId="77777777" w:rsidR="00745337" w:rsidRPr="00745337" w:rsidRDefault="00745337" w:rsidP="00745337">
      <w:pPr>
        <w:spacing w:after="0"/>
        <w:rPr>
          <w:rFonts w:ascii="Roboto" w:hAnsi="Roboto"/>
        </w:rPr>
      </w:pPr>
      <w:r w:rsidRPr="00745337">
        <w:rPr>
          <w:rFonts w:ascii="Roboto" w:hAnsi="Roboto"/>
        </w:rPr>
        <w:t>1.2 The terms, “Commission”, “Controller”, “Data Subject”, “Member State”, “Personal Data”, “Personal Data Breach”, “Processing” and “Supervisory Authority” shall have the same meaning as in the GDPR, and their cognate terms shall be construed accordingly.</w:t>
      </w:r>
    </w:p>
    <w:p w14:paraId="7E176CD6" w14:textId="77777777" w:rsidR="00745337" w:rsidRPr="00745337" w:rsidRDefault="00745337" w:rsidP="00745337">
      <w:pPr>
        <w:spacing w:after="0"/>
        <w:rPr>
          <w:rFonts w:ascii="Roboto" w:hAnsi="Roboto"/>
        </w:rPr>
      </w:pPr>
    </w:p>
    <w:p w14:paraId="63B74540" w14:textId="77777777" w:rsidR="00745337" w:rsidRPr="00745337" w:rsidRDefault="00745337" w:rsidP="00745337">
      <w:pPr>
        <w:spacing w:after="0"/>
        <w:rPr>
          <w:rFonts w:ascii="Roboto" w:hAnsi="Roboto"/>
        </w:rPr>
      </w:pPr>
      <w:r w:rsidRPr="00745337">
        <w:rPr>
          <w:rFonts w:ascii="Roboto" w:hAnsi="Roboto"/>
        </w:rPr>
        <w:t>2. Processing of Company Personal Data</w:t>
      </w:r>
    </w:p>
    <w:p w14:paraId="08E89DAB" w14:textId="77777777" w:rsidR="00745337" w:rsidRPr="00745337" w:rsidRDefault="00745337" w:rsidP="00745337">
      <w:pPr>
        <w:spacing w:after="0"/>
        <w:rPr>
          <w:rFonts w:ascii="Roboto" w:hAnsi="Roboto"/>
        </w:rPr>
      </w:pPr>
    </w:p>
    <w:p w14:paraId="5EF54E6F" w14:textId="77777777" w:rsidR="00745337" w:rsidRPr="00745337" w:rsidRDefault="00745337" w:rsidP="00745337">
      <w:pPr>
        <w:spacing w:after="0"/>
        <w:rPr>
          <w:rFonts w:ascii="Roboto" w:hAnsi="Roboto"/>
        </w:rPr>
      </w:pPr>
      <w:r w:rsidRPr="00745337">
        <w:rPr>
          <w:rFonts w:ascii="Roboto" w:hAnsi="Roboto"/>
        </w:rPr>
        <w:t>2.1 Processor shall:</w:t>
      </w:r>
    </w:p>
    <w:p w14:paraId="03CEE3B3" w14:textId="77777777" w:rsidR="00745337" w:rsidRPr="00745337" w:rsidRDefault="00745337" w:rsidP="00745337">
      <w:pPr>
        <w:spacing w:after="0"/>
        <w:rPr>
          <w:rFonts w:ascii="Roboto" w:hAnsi="Roboto"/>
        </w:rPr>
      </w:pPr>
    </w:p>
    <w:p w14:paraId="330208AB" w14:textId="77777777" w:rsidR="00745337" w:rsidRPr="00745337" w:rsidRDefault="00745337" w:rsidP="00745337">
      <w:pPr>
        <w:spacing w:after="0"/>
        <w:rPr>
          <w:rFonts w:ascii="Roboto" w:hAnsi="Roboto"/>
        </w:rPr>
      </w:pPr>
      <w:r w:rsidRPr="00745337">
        <w:rPr>
          <w:rFonts w:ascii="Roboto" w:hAnsi="Roboto"/>
        </w:rPr>
        <w:t>2.1.1 comply with all applicable Data Protection Laws in the Processing of Company Personal Data; and</w:t>
      </w:r>
    </w:p>
    <w:p w14:paraId="70135C43" w14:textId="77777777" w:rsidR="00745337" w:rsidRPr="00745337" w:rsidRDefault="00745337" w:rsidP="00745337">
      <w:pPr>
        <w:spacing w:after="0"/>
        <w:rPr>
          <w:rFonts w:ascii="Roboto" w:hAnsi="Roboto"/>
        </w:rPr>
      </w:pPr>
    </w:p>
    <w:p w14:paraId="31C775DE" w14:textId="77777777" w:rsidR="00745337" w:rsidRPr="00745337" w:rsidRDefault="00745337" w:rsidP="00745337">
      <w:pPr>
        <w:spacing w:after="0"/>
        <w:rPr>
          <w:rFonts w:ascii="Roboto" w:hAnsi="Roboto"/>
        </w:rPr>
      </w:pPr>
      <w:r w:rsidRPr="00745337">
        <w:rPr>
          <w:rFonts w:ascii="Roboto" w:hAnsi="Roboto"/>
        </w:rPr>
        <w:t>2.1.2 not Process Company Personal Data other than on the relevant Company’s documented instructions.</w:t>
      </w:r>
    </w:p>
    <w:p w14:paraId="4C01A57B" w14:textId="77777777" w:rsidR="00745337" w:rsidRPr="00745337" w:rsidRDefault="00745337" w:rsidP="00745337">
      <w:pPr>
        <w:spacing w:after="0"/>
        <w:rPr>
          <w:rFonts w:ascii="Roboto" w:hAnsi="Roboto"/>
        </w:rPr>
      </w:pPr>
    </w:p>
    <w:p w14:paraId="763645BC" w14:textId="77777777" w:rsidR="00745337" w:rsidRPr="00745337" w:rsidRDefault="00745337" w:rsidP="00745337">
      <w:pPr>
        <w:spacing w:after="0"/>
        <w:rPr>
          <w:rFonts w:ascii="Roboto" w:hAnsi="Roboto"/>
        </w:rPr>
      </w:pPr>
      <w:r w:rsidRPr="00745337">
        <w:rPr>
          <w:rFonts w:ascii="Roboto" w:hAnsi="Roboto"/>
        </w:rPr>
        <w:t>2.2 The Company instructs Processor to process Company Personal Data.</w:t>
      </w:r>
    </w:p>
    <w:p w14:paraId="1B1E2646" w14:textId="77777777" w:rsidR="00745337" w:rsidRPr="00745337" w:rsidRDefault="00745337" w:rsidP="00745337">
      <w:pPr>
        <w:spacing w:after="0"/>
        <w:rPr>
          <w:rFonts w:ascii="Roboto" w:hAnsi="Roboto"/>
        </w:rPr>
      </w:pPr>
    </w:p>
    <w:p w14:paraId="6EAF1156" w14:textId="77777777" w:rsidR="00745337" w:rsidRPr="00745337" w:rsidRDefault="00745337" w:rsidP="00745337">
      <w:pPr>
        <w:spacing w:after="0"/>
        <w:rPr>
          <w:rFonts w:ascii="Roboto" w:hAnsi="Roboto"/>
        </w:rPr>
      </w:pPr>
      <w:r w:rsidRPr="00745337">
        <w:rPr>
          <w:rFonts w:ascii="Roboto" w:hAnsi="Roboto"/>
        </w:rPr>
        <w:t>3. Processor Personnel</w:t>
      </w:r>
    </w:p>
    <w:p w14:paraId="4D38FC23" w14:textId="77777777" w:rsidR="00745337" w:rsidRPr="00745337" w:rsidRDefault="00745337" w:rsidP="00745337">
      <w:pPr>
        <w:spacing w:after="0"/>
        <w:rPr>
          <w:rFonts w:ascii="Roboto" w:hAnsi="Roboto"/>
        </w:rPr>
      </w:pPr>
      <w:r w:rsidRPr="00745337">
        <w:rPr>
          <w:rFonts w:ascii="Roboto" w:hAnsi="Roboto"/>
        </w:rPr>
        <w:t xml:space="preserve">Processor shall take reasonable steps to ensure the reliability of any employee, agent or contractor of any Contracted Processor who may have access to the Company Personal Data, ensuring in each case that access is strictly limited to those individuals who need to know / access the relevant Company Personal Data, as strictly necessary for the purposes of the Principal Agreement, and to comply with Applicable Laws in the context of that individual’s </w:t>
      </w:r>
      <w:r w:rsidRPr="00745337">
        <w:rPr>
          <w:rFonts w:ascii="Roboto" w:hAnsi="Roboto"/>
        </w:rPr>
        <w:lastRenderedPageBreak/>
        <w:t>duties to the Contracted Processor, ensuring that all such individuals are subject to confidentiality undertakings or professional or statutory obligations of confidentiality.</w:t>
      </w:r>
    </w:p>
    <w:p w14:paraId="1E2DBA23" w14:textId="77777777" w:rsidR="00745337" w:rsidRPr="00745337" w:rsidRDefault="00745337" w:rsidP="00745337">
      <w:pPr>
        <w:spacing w:after="0"/>
        <w:rPr>
          <w:rFonts w:ascii="Roboto" w:hAnsi="Roboto"/>
        </w:rPr>
      </w:pPr>
    </w:p>
    <w:p w14:paraId="5B4A8803" w14:textId="77777777" w:rsidR="00745337" w:rsidRPr="00745337" w:rsidRDefault="00745337" w:rsidP="00745337">
      <w:pPr>
        <w:spacing w:after="0"/>
        <w:rPr>
          <w:rFonts w:ascii="Roboto" w:hAnsi="Roboto"/>
        </w:rPr>
      </w:pPr>
      <w:r w:rsidRPr="00745337">
        <w:rPr>
          <w:rFonts w:ascii="Roboto" w:hAnsi="Roboto"/>
        </w:rPr>
        <w:t>4. Security</w:t>
      </w:r>
    </w:p>
    <w:p w14:paraId="5550B6E0" w14:textId="77777777" w:rsidR="00745337" w:rsidRPr="00745337" w:rsidRDefault="00745337" w:rsidP="00745337">
      <w:pPr>
        <w:spacing w:after="0"/>
        <w:rPr>
          <w:rFonts w:ascii="Roboto" w:hAnsi="Roboto"/>
        </w:rPr>
      </w:pPr>
    </w:p>
    <w:p w14:paraId="14849CC6" w14:textId="77777777" w:rsidR="00745337" w:rsidRPr="00745337" w:rsidRDefault="00745337" w:rsidP="00745337">
      <w:pPr>
        <w:spacing w:after="0"/>
        <w:rPr>
          <w:rFonts w:ascii="Roboto" w:hAnsi="Roboto"/>
        </w:rPr>
      </w:pPr>
      <w:r w:rsidRPr="00745337">
        <w:rPr>
          <w:rFonts w:ascii="Roboto" w:hAnsi="Roboto"/>
        </w:rPr>
        <w:t xml:space="preserve">4.1 </w:t>
      </w:r>
      <w:proofErr w:type="gramStart"/>
      <w:r w:rsidRPr="00745337">
        <w:rPr>
          <w:rFonts w:ascii="Roboto" w:hAnsi="Roboto"/>
        </w:rPr>
        <w:t>Taking into account</w:t>
      </w:r>
      <w:proofErr w:type="gramEnd"/>
      <w:r w:rsidRPr="00745337">
        <w:rPr>
          <w:rFonts w:ascii="Roboto" w:hAnsi="Roboto"/>
        </w:rPr>
        <w:t xml:space="preserve"> the state of the art, the costs of implementation and the nature, scope, context and purposes of Processing as well as the risk of varying likelihood and severity for the rights and freedoms of natural persons, Processor shall in relation to the Company Personal Data implement appropriate technical and organizational measures to ensure a level of security appropriate to that risk, including, as appropriate, the measures referred to in Article 32(1) of the GDPR.</w:t>
      </w:r>
    </w:p>
    <w:p w14:paraId="3E7F12E6" w14:textId="77777777" w:rsidR="00745337" w:rsidRPr="00745337" w:rsidRDefault="00745337" w:rsidP="00745337">
      <w:pPr>
        <w:spacing w:after="0"/>
        <w:rPr>
          <w:rFonts w:ascii="Roboto" w:hAnsi="Roboto"/>
        </w:rPr>
      </w:pPr>
    </w:p>
    <w:p w14:paraId="2C04D986" w14:textId="77777777" w:rsidR="00745337" w:rsidRPr="00745337" w:rsidRDefault="00745337" w:rsidP="00745337">
      <w:pPr>
        <w:spacing w:after="0"/>
        <w:rPr>
          <w:rFonts w:ascii="Roboto" w:hAnsi="Roboto"/>
        </w:rPr>
      </w:pPr>
      <w:r w:rsidRPr="00745337">
        <w:rPr>
          <w:rFonts w:ascii="Roboto" w:hAnsi="Roboto"/>
        </w:rPr>
        <w:t xml:space="preserve">4.2 In assessing the appropriate level of security, Processor shall take account </w:t>
      </w:r>
      <w:proofErr w:type="gramStart"/>
      <w:r w:rsidRPr="00745337">
        <w:rPr>
          <w:rFonts w:ascii="Roboto" w:hAnsi="Roboto"/>
        </w:rPr>
        <w:t>in particular of</w:t>
      </w:r>
      <w:proofErr w:type="gramEnd"/>
      <w:r w:rsidRPr="00745337">
        <w:rPr>
          <w:rFonts w:ascii="Roboto" w:hAnsi="Roboto"/>
        </w:rPr>
        <w:t xml:space="preserve"> the risks that are presented by Processing, in particular from a Personal Data Breach.</w:t>
      </w:r>
    </w:p>
    <w:p w14:paraId="5119A698" w14:textId="77777777" w:rsidR="00745337" w:rsidRPr="00745337" w:rsidRDefault="00745337" w:rsidP="00745337">
      <w:pPr>
        <w:spacing w:after="0"/>
        <w:rPr>
          <w:rFonts w:ascii="Roboto" w:hAnsi="Roboto"/>
        </w:rPr>
      </w:pPr>
    </w:p>
    <w:p w14:paraId="601908E8" w14:textId="77777777" w:rsidR="00745337" w:rsidRPr="00745337" w:rsidRDefault="00745337" w:rsidP="00745337">
      <w:pPr>
        <w:spacing w:after="0"/>
        <w:rPr>
          <w:rFonts w:ascii="Roboto" w:hAnsi="Roboto"/>
        </w:rPr>
      </w:pPr>
      <w:r w:rsidRPr="00745337">
        <w:rPr>
          <w:rFonts w:ascii="Roboto" w:hAnsi="Roboto"/>
        </w:rPr>
        <w:t xml:space="preserve">5. </w:t>
      </w:r>
      <w:proofErr w:type="spellStart"/>
      <w:r w:rsidRPr="00745337">
        <w:rPr>
          <w:rFonts w:ascii="Roboto" w:hAnsi="Roboto"/>
        </w:rPr>
        <w:t>Subprocessing</w:t>
      </w:r>
      <w:proofErr w:type="spellEnd"/>
    </w:p>
    <w:p w14:paraId="3B779781" w14:textId="77777777" w:rsidR="00745337" w:rsidRPr="00745337" w:rsidRDefault="00745337" w:rsidP="00745337">
      <w:pPr>
        <w:spacing w:after="0"/>
        <w:rPr>
          <w:rFonts w:ascii="Roboto" w:hAnsi="Roboto"/>
        </w:rPr>
      </w:pPr>
    </w:p>
    <w:p w14:paraId="75FC06ED" w14:textId="0DCEDD40" w:rsidR="00745337" w:rsidRPr="00745337" w:rsidRDefault="00745337" w:rsidP="00745337">
      <w:pPr>
        <w:spacing w:after="0"/>
        <w:rPr>
          <w:rFonts w:ascii="Roboto" w:hAnsi="Roboto"/>
        </w:rPr>
      </w:pPr>
      <w:r w:rsidRPr="00745337">
        <w:rPr>
          <w:rFonts w:ascii="Roboto" w:hAnsi="Roboto"/>
        </w:rPr>
        <w:t>5.1 Processor shall not appoint (or disclose any Company Personal Data to) any</w:t>
      </w:r>
      <w:r w:rsidR="00C102F6">
        <w:rPr>
          <w:rFonts w:ascii="Roboto" w:hAnsi="Roboto"/>
        </w:rPr>
        <w:t xml:space="preserve"> </w:t>
      </w:r>
      <w:proofErr w:type="spellStart"/>
      <w:r w:rsidRPr="00745337">
        <w:rPr>
          <w:rFonts w:ascii="Roboto" w:hAnsi="Roboto"/>
        </w:rPr>
        <w:t>Subprocessor</w:t>
      </w:r>
      <w:proofErr w:type="spellEnd"/>
      <w:r w:rsidRPr="00745337">
        <w:rPr>
          <w:rFonts w:ascii="Roboto" w:hAnsi="Roboto"/>
        </w:rPr>
        <w:t xml:space="preserve"> unless required or authorized by the Company.</w:t>
      </w:r>
    </w:p>
    <w:p w14:paraId="60A2B4D9" w14:textId="77777777" w:rsidR="00745337" w:rsidRPr="00745337" w:rsidRDefault="00745337" w:rsidP="00745337">
      <w:pPr>
        <w:spacing w:after="0"/>
        <w:rPr>
          <w:rFonts w:ascii="Roboto" w:hAnsi="Roboto"/>
        </w:rPr>
      </w:pPr>
    </w:p>
    <w:p w14:paraId="5D00C152" w14:textId="77777777" w:rsidR="00745337" w:rsidRPr="00745337" w:rsidRDefault="00745337" w:rsidP="00745337">
      <w:pPr>
        <w:spacing w:after="0"/>
        <w:rPr>
          <w:rFonts w:ascii="Roboto" w:hAnsi="Roboto"/>
        </w:rPr>
      </w:pPr>
      <w:r w:rsidRPr="00745337">
        <w:rPr>
          <w:rFonts w:ascii="Roboto" w:hAnsi="Roboto"/>
        </w:rPr>
        <w:t>6. Data Subject Rights</w:t>
      </w:r>
    </w:p>
    <w:p w14:paraId="0105547D" w14:textId="77777777" w:rsidR="00745337" w:rsidRPr="00745337" w:rsidRDefault="00745337" w:rsidP="00745337">
      <w:pPr>
        <w:spacing w:after="0"/>
        <w:rPr>
          <w:rFonts w:ascii="Roboto" w:hAnsi="Roboto"/>
        </w:rPr>
      </w:pPr>
    </w:p>
    <w:p w14:paraId="4486EFE4" w14:textId="77777777" w:rsidR="00745337" w:rsidRPr="00745337" w:rsidRDefault="00745337" w:rsidP="00745337">
      <w:pPr>
        <w:spacing w:after="0"/>
        <w:rPr>
          <w:rFonts w:ascii="Roboto" w:hAnsi="Roboto"/>
        </w:rPr>
      </w:pPr>
      <w:r w:rsidRPr="00745337">
        <w:rPr>
          <w:rFonts w:ascii="Roboto" w:hAnsi="Roboto"/>
        </w:rPr>
        <w:t xml:space="preserve">6.1 </w:t>
      </w:r>
      <w:proofErr w:type="gramStart"/>
      <w:r w:rsidRPr="00745337">
        <w:rPr>
          <w:rFonts w:ascii="Roboto" w:hAnsi="Roboto"/>
        </w:rPr>
        <w:t>Taking into account</w:t>
      </w:r>
      <w:proofErr w:type="gramEnd"/>
      <w:r w:rsidRPr="00745337">
        <w:rPr>
          <w:rFonts w:ascii="Roboto" w:hAnsi="Roboto"/>
        </w:rPr>
        <w:t xml:space="preserve"> the nature of the Processing, Processor shall assist the Company by implementing appropriate technical and organisational measures, insofar as this is possible, for the fulfilment of the Company obligations, as reasonably understood by Company, to respond to requests to exercise Data Subject rights under the Data Protection Laws.</w:t>
      </w:r>
    </w:p>
    <w:p w14:paraId="07ADC551" w14:textId="77777777" w:rsidR="00745337" w:rsidRPr="00745337" w:rsidRDefault="00745337" w:rsidP="00745337">
      <w:pPr>
        <w:spacing w:after="0"/>
        <w:rPr>
          <w:rFonts w:ascii="Roboto" w:hAnsi="Roboto"/>
        </w:rPr>
      </w:pPr>
    </w:p>
    <w:p w14:paraId="307757F1" w14:textId="77777777" w:rsidR="00745337" w:rsidRPr="00745337" w:rsidRDefault="00745337" w:rsidP="00745337">
      <w:pPr>
        <w:spacing w:after="0"/>
        <w:rPr>
          <w:rFonts w:ascii="Roboto" w:hAnsi="Roboto"/>
        </w:rPr>
      </w:pPr>
      <w:r w:rsidRPr="00745337">
        <w:rPr>
          <w:rFonts w:ascii="Roboto" w:hAnsi="Roboto"/>
        </w:rPr>
        <w:t>6.2 Processor shall:</w:t>
      </w:r>
    </w:p>
    <w:p w14:paraId="6D759622" w14:textId="77777777" w:rsidR="00745337" w:rsidRPr="00745337" w:rsidRDefault="00745337" w:rsidP="00745337">
      <w:pPr>
        <w:spacing w:after="0"/>
        <w:rPr>
          <w:rFonts w:ascii="Roboto" w:hAnsi="Roboto"/>
        </w:rPr>
      </w:pPr>
    </w:p>
    <w:p w14:paraId="530D9188" w14:textId="77777777" w:rsidR="00745337" w:rsidRPr="00745337" w:rsidRDefault="00745337" w:rsidP="00745337">
      <w:pPr>
        <w:spacing w:after="0"/>
        <w:rPr>
          <w:rFonts w:ascii="Roboto" w:hAnsi="Roboto"/>
        </w:rPr>
      </w:pPr>
      <w:r w:rsidRPr="00745337">
        <w:rPr>
          <w:rFonts w:ascii="Roboto" w:hAnsi="Roboto"/>
        </w:rPr>
        <w:t>6.2.1 promptly notify Company if it receives a request from a Data Subject under any Data Protection Law in respect of Company Personal Data; and</w:t>
      </w:r>
    </w:p>
    <w:p w14:paraId="4A94FFEC" w14:textId="77777777" w:rsidR="00745337" w:rsidRPr="00745337" w:rsidRDefault="00745337" w:rsidP="00745337">
      <w:pPr>
        <w:spacing w:after="0"/>
        <w:rPr>
          <w:rFonts w:ascii="Roboto" w:hAnsi="Roboto"/>
        </w:rPr>
      </w:pPr>
    </w:p>
    <w:p w14:paraId="512AE1B1" w14:textId="77777777" w:rsidR="00745337" w:rsidRPr="00745337" w:rsidRDefault="00745337" w:rsidP="00745337">
      <w:pPr>
        <w:spacing w:after="0"/>
        <w:rPr>
          <w:rFonts w:ascii="Roboto" w:hAnsi="Roboto"/>
        </w:rPr>
      </w:pPr>
      <w:r w:rsidRPr="00745337">
        <w:rPr>
          <w:rFonts w:ascii="Roboto" w:hAnsi="Roboto"/>
        </w:rPr>
        <w:t>6.2.2 ensure that it does not respond to that request except on the documented instructions of Company or as required by Applicable Laws to which the Processor is subject, in which case Processor shall to the extent permitted by Applicable Laws inform Company of that legal requirement before the Contracted Processor responds to the request.</w:t>
      </w:r>
    </w:p>
    <w:p w14:paraId="75211EC9" w14:textId="77777777" w:rsidR="00745337" w:rsidRPr="00745337" w:rsidRDefault="00745337" w:rsidP="00745337">
      <w:pPr>
        <w:spacing w:after="0"/>
        <w:rPr>
          <w:rFonts w:ascii="Roboto" w:hAnsi="Roboto"/>
        </w:rPr>
      </w:pPr>
    </w:p>
    <w:p w14:paraId="12A6FCE8" w14:textId="77777777" w:rsidR="00745337" w:rsidRPr="00745337" w:rsidRDefault="00745337" w:rsidP="00745337">
      <w:pPr>
        <w:spacing w:after="0"/>
        <w:rPr>
          <w:rFonts w:ascii="Roboto" w:hAnsi="Roboto"/>
        </w:rPr>
      </w:pPr>
      <w:r w:rsidRPr="00745337">
        <w:rPr>
          <w:rFonts w:ascii="Roboto" w:hAnsi="Roboto"/>
        </w:rPr>
        <w:t>7. Personal Data Breach</w:t>
      </w:r>
    </w:p>
    <w:p w14:paraId="2B411BBC" w14:textId="77777777" w:rsidR="00745337" w:rsidRPr="00745337" w:rsidRDefault="00745337" w:rsidP="00745337">
      <w:pPr>
        <w:spacing w:after="0"/>
        <w:rPr>
          <w:rFonts w:ascii="Roboto" w:hAnsi="Roboto"/>
        </w:rPr>
      </w:pPr>
    </w:p>
    <w:p w14:paraId="7BD1D1C3" w14:textId="77777777" w:rsidR="00745337" w:rsidRPr="00745337" w:rsidRDefault="00745337" w:rsidP="00745337">
      <w:pPr>
        <w:spacing w:after="0"/>
        <w:rPr>
          <w:rFonts w:ascii="Roboto" w:hAnsi="Roboto"/>
        </w:rPr>
      </w:pPr>
      <w:r w:rsidRPr="00745337">
        <w:rPr>
          <w:rFonts w:ascii="Roboto" w:hAnsi="Roboto"/>
        </w:rPr>
        <w:t>7.1 Processor shall notify Company without undue delay upon Processor becoming aware of a Personal Data Breach affecting Company Personal Data, providing Company with sufficient information to allow the Company to meet any obligations to report or inform Data Subjects of the Personal Data Breach under the Data Protection Laws.</w:t>
      </w:r>
    </w:p>
    <w:p w14:paraId="3B691735" w14:textId="77777777" w:rsidR="00745337" w:rsidRPr="00745337" w:rsidRDefault="00745337" w:rsidP="00745337">
      <w:pPr>
        <w:spacing w:after="0"/>
        <w:rPr>
          <w:rFonts w:ascii="Roboto" w:hAnsi="Roboto"/>
        </w:rPr>
      </w:pPr>
    </w:p>
    <w:p w14:paraId="49AC1F59" w14:textId="77777777" w:rsidR="00745337" w:rsidRPr="00745337" w:rsidRDefault="00745337" w:rsidP="00745337">
      <w:pPr>
        <w:spacing w:after="0"/>
        <w:rPr>
          <w:rFonts w:ascii="Roboto" w:hAnsi="Roboto"/>
        </w:rPr>
      </w:pPr>
      <w:r w:rsidRPr="00745337">
        <w:rPr>
          <w:rFonts w:ascii="Roboto" w:hAnsi="Roboto"/>
        </w:rPr>
        <w:lastRenderedPageBreak/>
        <w:t xml:space="preserve">7.2 Processor shall co-operate with the Company and take reasonable commercial steps as are directed by Company to assist in the investigation, </w:t>
      </w:r>
      <w:proofErr w:type="gramStart"/>
      <w:r w:rsidRPr="00745337">
        <w:rPr>
          <w:rFonts w:ascii="Roboto" w:hAnsi="Roboto"/>
        </w:rPr>
        <w:t>mitigation</w:t>
      </w:r>
      <w:proofErr w:type="gramEnd"/>
      <w:r w:rsidRPr="00745337">
        <w:rPr>
          <w:rFonts w:ascii="Roboto" w:hAnsi="Roboto"/>
        </w:rPr>
        <w:t xml:space="preserve"> and remediation of each such Personal Data Breach.</w:t>
      </w:r>
    </w:p>
    <w:p w14:paraId="6B3B8407" w14:textId="77777777" w:rsidR="00745337" w:rsidRPr="00745337" w:rsidRDefault="00745337" w:rsidP="00745337">
      <w:pPr>
        <w:spacing w:after="0"/>
        <w:rPr>
          <w:rFonts w:ascii="Roboto" w:hAnsi="Roboto"/>
        </w:rPr>
      </w:pPr>
    </w:p>
    <w:p w14:paraId="7CB91F3B" w14:textId="77777777" w:rsidR="003D61F3" w:rsidRDefault="00745337" w:rsidP="00745337">
      <w:pPr>
        <w:spacing w:after="0"/>
        <w:rPr>
          <w:rFonts w:ascii="Roboto" w:hAnsi="Roboto"/>
        </w:rPr>
      </w:pPr>
      <w:r w:rsidRPr="00745337">
        <w:rPr>
          <w:rFonts w:ascii="Roboto" w:hAnsi="Roboto"/>
        </w:rPr>
        <w:t xml:space="preserve">8. Data Protection Impact Assessment and Prior Consultation </w:t>
      </w:r>
    </w:p>
    <w:p w14:paraId="6544F38E" w14:textId="26EA964B" w:rsidR="00745337" w:rsidRPr="00745337" w:rsidRDefault="003D61F3" w:rsidP="00745337">
      <w:pPr>
        <w:spacing w:after="0"/>
        <w:rPr>
          <w:rFonts w:ascii="Roboto" w:hAnsi="Roboto"/>
        </w:rPr>
      </w:pPr>
      <w:r>
        <w:rPr>
          <w:rFonts w:ascii="Roboto" w:hAnsi="Roboto"/>
        </w:rPr>
        <w:t xml:space="preserve">8.1 </w:t>
      </w:r>
      <w:r w:rsidR="00745337" w:rsidRPr="00745337">
        <w:rPr>
          <w:rFonts w:ascii="Roboto" w:hAnsi="Roboto"/>
        </w:rPr>
        <w:t>Processor shall provide reasonable assistance to the Company with any data protection impact assessments, and prior consultations with Supervising Authorities or other competent data privacy authorities, which Company reasonably considers to be required by article 35 or 36 of the GDPR or equivalent provisions of any other Data Protection Law, in each case solely in relation to Processing of Company Personal Data by, and taking into account the nature of the Processing and information available to, the Contracted Processors.</w:t>
      </w:r>
    </w:p>
    <w:p w14:paraId="214087E6" w14:textId="77777777" w:rsidR="00745337" w:rsidRPr="00745337" w:rsidRDefault="00745337" w:rsidP="00745337">
      <w:pPr>
        <w:spacing w:after="0"/>
        <w:rPr>
          <w:rFonts w:ascii="Roboto" w:hAnsi="Roboto"/>
        </w:rPr>
      </w:pPr>
    </w:p>
    <w:p w14:paraId="43AA38F4" w14:textId="77777777" w:rsidR="00745337" w:rsidRPr="00745337" w:rsidRDefault="00745337" w:rsidP="00745337">
      <w:pPr>
        <w:spacing w:after="0"/>
        <w:rPr>
          <w:rFonts w:ascii="Roboto" w:hAnsi="Roboto"/>
        </w:rPr>
      </w:pPr>
      <w:r w:rsidRPr="00745337">
        <w:rPr>
          <w:rFonts w:ascii="Roboto" w:hAnsi="Roboto"/>
        </w:rPr>
        <w:t>9. Deletion or return of Company Personal Data</w:t>
      </w:r>
    </w:p>
    <w:p w14:paraId="7457BD88" w14:textId="77777777" w:rsidR="00745337" w:rsidRPr="00745337" w:rsidRDefault="00745337" w:rsidP="00745337">
      <w:pPr>
        <w:spacing w:after="0"/>
        <w:rPr>
          <w:rFonts w:ascii="Roboto" w:hAnsi="Roboto"/>
        </w:rPr>
      </w:pPr>
    </w:p>
    <w:p w14:paraId="6188729E" w14:textId="0F94C034" w:rsidR="00745337" w:rsidRPr="00745337" w:rsidRDefault="00745337" w:rsidP="00745337">
      <w:pPr>
        <w:spacing w:after="0"/>
        <w:rPr>
          <w:rFonts w:ascii="Roboto" w:hAnsi="Roboto"/>
        </w:rPr>
      </w:pPr>
      <w:r w:rsidRPr="00745337">
        <w:rPr>
          <w:rFonts w:ascii="Roboto" w:hAnsi="Roboto"/>
        </w:rPr>
        <w:t>9.1 Subject to this section 9 Processor shall promptly and in any event within</w:t>
      </w:r>
      <w:r w:rsidR="00DB2344">
        <w:rPr>
          <w:rFonts w:ascii="Roboto" w:hAnsi="Roboto"/>
        </w:rPr>
        <w:t xml:space="preserve"> </w:t>
      </w:r>
      <w:r w:rsidRPr="00745337">
        <w:rPr>
          <w:rFonts w:ascii="Roboto" w:hAnsi="Roboto"/>
        </w:rPr>
        <w:t>10 business days of the date of cessation of any Services involving the Processing of Company Personal Data (the “Cessation Date”), delete and procure the deletion of all copies of those Company Personal Data.</w:t>
      </w:r>
    </w:p>
    <w:p w14:paraId="4AA20BC3" w14:textId="77777777" w:rsidR="00745337" w:rsidRPr="00745337" w:rsidRDefault="00745337" w:rsidP="00745337">
      <w:pPr>
        <w:spacing w:after="0"/>
        <w:rPr>
          <w:rFonts w:ascii="Roboto" w:hAnsi="Roboto"/>
        </w:rPr>
      </w:pPr>
    </w:p>
    <w:p w14:paraId="45AA150D" w14:textId="77777777" w:rsidR="00745337" w:rsidRPr="00745337" w:rsidRDefault="00745337" w:rsidP="00745337">
      <w:pPr>
        <w:spacing w:after="0"/>
        <w:rPr>
          <w:rFonts w:ascii="Roboto" w:hAnsi="Roboto"/>
        </w:rPr>
      </w:pPr>
      <w:r w:rsidRPr="00745337">
        <w:rPr>
          <w:rFonts w:ascii="Roboto" w:hAnsi="Roboto"/>
        </w:rPr>
        <w:t>10. Audit rights</w:t>
      </w:r>
    </w:p>
    <w:p w14:paraId="28F66C11" w14:textId="77777777" w:rsidR="00745337" w:rsidRPr="00745337" w:rsidRDefault="00745337" w:rsidP="00745337">
      <w:pPr>
        <w:spacing w:after="0"/>
        <w:rPr>
          <w:rFonts w:ascii="Roboto" w:hAnsi="Roboto"/>
        </w:rPr>
      </w:pPr>
    </w:p>
    <w:p w14:paraId="109C8193" w14:textId="77777777" w:rsidR="00745337" w:rsidRPr="00745337" w:rsidRDefault="00745337" w:rsidP="00745337">
      <w:pPr>
        <w:spacing w:after="0"/>
        <w:rPr>
          <w:rFonts w:ascii="Roboto" w:hAnsi="Roboto"/>
        </w:rPr>
      </w:pPr>
      <w:r w:rsidRPr="00745337">
        <w:rPr>
          <w:rFonts w:ascii="Roboto" w:hAnsi="Roboto"/>
        </w:rPr>
        <w:t>10.1 Subject to this section 10, Processor shall make available to the Company on request all information necessary to demonstrate compliance with this Agreement, and shall allow for and contribute to audits, including inspections, by the Company or an auditor mandated by the Company in relation to the Processing of the Company Personal Data by the Contracted Processors.</w:t>
      </w:r>
    </w:p>
    <w:p w14:paraId="5F239D1F" w14:textId="77777777" w:rsidR="00745337" w:rsidRPr="00745337" w:rsidRDefault="00745337" w:rsidP="00745337">
      <w:pPr>
        <w:spacing w:after="0"/>
        <w:rPr>
          <w:rFonts w:ascii="Roboto" w:hAnsi="Roboto"/>
        </w:rPr>
      </w:pPr>
    </w:p>
    <w:p w14:paraId="744F9B5B" w14:textId="77777777" w:rsidR="00745337" w:rsidRPr="00745337" w:rsidRDefault="00745337" w:rsidP="00745337">
      <w:pPr>
        <w:spacing w:after="0"/>
        <w:rPr>
          <w:rFonts w:ascii="Roboto" w:hAnsi="Roboto"/>
        </w:rPr>
      </w:pPr>
      <w:r w:rsidRPr="00745337">
        <w:rPr>
          <w:rFonts w:ascii="Roboto" w:hAnsi="Roboto"/>
        </w:rPr>
        <w:t>10.2 Information and audit rights of the Company only arise under section 10.1 to the extent that the Agreement does not otherwise give them information and audit rights meeting the relevant requirements of Data Protection Law.</w:t>
      </w:r>
    </w:p>
    <w:p w14:paraId="2D07DDE2" w14:textId="77777777" w:rsidR="00745337" w:rsidRPr="00745337" w:rsidRDefault="00745337" w:rsidP="00745337">
      <w:pPr>
        <w:spacing w:after="0"/>
        <w:rPr>
          <w:rFonts w:ascii="Roboto" w:hAnsi="Roboto"/>
        </w:rPr>
      </w:pPr>
    </w:p>
    <w:p w14:paraId="21D7E944" w14:textId="77777777" w:rsidR="00745337" w:rsidRPr="00745337" w:rsidRDefault="00745337" w:rsidP="00745337">
      <w:pPr>
        <w:spacing w:after="0"/>
        <w:rPr>
          <w:rFonts w:ascii="Roboto" w:hAnsi="Roboto"/>
        </w:rPr>
      </w:pPr>
      <w:r w:rsidRPr="00745337">
        <w:rPr>
          <w:rFonts w:ascii="Roboto" w:hAnsi="Roboto"/>
        </w:rPr>
        <w:t>11. Data Transfer</w:t>
      </w:r>
    </w:p>
    <w:p w14:paraId="731C9816" w14:textId="77777777" w:rsidR="00745337" w:rsidRPr="00745337" w:rsidRDefault="00745337" w:rsidP="00745337">
      <w:pPr>
        <w:spacing w:after="0"/>
        <w:rPr>
          <w:rFonts w:ascii="Roboto" w:hAnsi="Roboto"/>
        </w:rPr>
      </w:pPr>
    </w:p>
    <w:p w14:paraId="2B0381A6" w14:textId="44E52463" w:rsidR="00745337" w:rsidRPr="00745337" w:rsidRDefault="00745337" w:rsidP="00745337">
      <w:pPr>
        <w:spacing w:after="0"/>
        <w:rPr>
          <w:rFonts w:ascii="Roboto" w:hAnsi="Roboto"/>
        </w:rPr>
      </w:pPr>
      <w:r w:rsidRPr="00745337">
        <w:rPr>
          <w:rFonts w:ascii="Roboto" w:hAnsi="Roboto"/>
        </w:rPr>
        <w:t xml:space="preserve">11.1 The Processor may not transfer or authorize the transfer of Data to countries outside the </w:t>
      </w:r>
      <w:r w:rsidR="00512F99">
        <w:rPr>
          <w:rFonts w:ascii="Roboto" w:hAnsi="Roboto"/>
        </w:rPr>
        <w:t>UK</w:t>
      </w:r>
      <w:r w:rsidRPr="00745337">
        <w:rPr>
          <w:rFonts w:ascii="Roboto" w:hAnsi="Roboto"/>
        </w:rPr>
        <w:t xml:space="preserve"> without the prior written consent of the Company. If personal data processed under this Agreement is transferred from </w:t>
      </w:r>
      <w:r w:rsidR="001712BA">
        <w:rPr>
          <w:rFonts w:ascii="Roboto" w:hAnsi="Roboto"/>
        </w:rPr>
        <w:t>the UK</w:t>
      </w:r>
      <w:r w:rsidRPr="00745337">
        <w:rPr>
          <w:rFonts w:ascii="Roboto" w:hAnsi="Roboto"/>
        </w:rPr>
        <w:t xml:space="preserve"> to a</w:t>
      </w:r>
      <w:r w:rsidR="00BB67C0">
        <w:rPr>
          <w:rFonts w:ascii="Roboto" w:hAnsi="Roboto"/>
        </w:rPr>
        <w:t>nother</w:t>
      </w:r>
      <w:r w:rsidRPr="00745337">
        <w:rPr>
          <w:rFonts w:ascii="Roboto" w:hAnsi="Roboto"/>
        </w:rPr>
        <w:t xml:space="preserve"> country, the Parties shall ensure that the personal data are adequately protected. To achieve this, the Parties shall, unless agreed otherwise, rely on </w:t>
      </w:r>
      <w:r w:rsidR="00512F99">
        <w:rPr>
          <w:rFonts w:ascii="Roboto" w:hAnsi="Roboto"/>
        </w:rPr>
        <w:t>UK</w:t>
      </w:r>
      <w:r w:rsidRPr="00745337">
        <w:rPr>
          <w:rFonts w:ascii="Roboto" w:hAnsi="Roboto"/>
        </w:rPr>
        <w:t xml:space="preserve"> approved standard contractual clauses for the transfer of personal data.</w:t>
      </w:r>
    </w:p>
    <w:p w14:paraId="4091884F" w14:textId="77777777" w:rsidR="00745337" w:rsidRPr="00745337" w:rsidRDefault="00745337" w:rsidP="00745337">
      <w:pPr>
        <w:spacing w:after="0"/>
        <w:rPr>
          <w:rFonts w:ascii="Roboto" w:hAnsi="Roboto"/>
        </w:rPr>
      </w:pPr>
    </w:p>
    <w:p w14:paraId="2A2711B9" w14:textId="77777777" w:rsidR="00745337" w:rsidRPr="00745337" w:rsidRDefault="00745337" w:rsidP="00745337">
      <w:pPr>
        <w:spacing w:after="0"/>
        <w:rPr>
          <w:rFonts w:ascii="Roboto" w:hAnsi="Roboto"/>
        </w:rPr>
      </w:pPr>
      <w:r w:rsidRPr="00745337">
        <w:rPr>
          <w:rFonts w:ascii="Roboto" w:hAnsi="Roboto"/>
        </w:rPr>
        <w:t>12. General Terms</w:t>
      </w:r>
    </w:p>
    <w:p w14:paraId="37DFA393" w14:textId="77777777" w:rsidR="00745337" w:rsidRPr="00745337" w:rsidRDefault="00745337" w:rsidP="00745337">
      <w:pPr>
        <w:spacing w:after="0"/>
        <w:rPr>
          <w:rFonts w:ascii="Roboto" w:hAnsi="Roboto"/>
        </w:rPr>
      </w:pPr>
    </w:p>
    <w:p w14:paraId="19930F2D" w14:textId="77777777" w:rsidR="00745337" w:rsidRPr="00745337" w:rsidRDefault="00745337" w:rsidP="00745337">
      <w:pPr>
        <w:spacing w:after="0"/>
        <w:rPr>
          <w:rFonts w:ascii="Roboto" w:hAnsi="Roboto"/>
        </w:rPr>
      </w:pPr>
      <w:r w:rsidRPr="00745337">
        <w:rPr>
          <w:rFonts w:ascii="Roboto" w:hAnsi="Roboto"/>
        </w:rPr>
        <w:t>12.1 Confidentiality. 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p>
    <w:p w14:paraId="39BA03D8" w14:textId="77777777" w:rsidR="00745337" w:rsidRPr="00745337" w:rsidRDefault="00745337" w:rsidP="00745337">
      <w:pPr>
        <w:spacing w:after="0"/>
        <w:rPr>
          <w:rFonts w:ascii="Roboto" w:hAnsi="Roboto"/>
        </w:rPr>
      </w:pPr>
      <w:r w:rsidRPr="00745337">
        <w:rPr>
          <w:rFonts w:ascii="Roboto" w:hAnsi="Roboto"/>
        </w:rPr>
        <w:lastRenderedPageBreak/>
        <w:t xml:space="preserve">(a) disclosure is required by </w:t>
      </w:r>
      <w:proofErr w:type="gramStart"/>
      <w:r w:rsidRPr="00745337">
        <w:rPr>
          <w:rFonts w:ascii="Roboto" w:hAnsi="Roboto"/>
        </w:rPr>
        <w:t>law;</w:t>
      </w:r>
      <w:proofErr w:type="gramEnd"/>
    </w:p>
    <w:p w14:paraId="30324EC9" w14:textId="77777777" w:rsidR="00745337" w:rsidRPr="00745337" w:rsidRDefault="00745337" w:rsidP="00745337">
      <w:pPr>
        <w:spacing w:after="0"/>
        <w:rPr>
          <w:rFonts w:ascii="Roboto" w:hAnsi="Roboto"/>
        </w:rPr>
      </w:pPr>
      <w:r w:rsidRPr="00745337">
        <w:rPr>
          <w:rFonts w:ascii="Roboto" w:hAnsi="Roboto"/>
        </w:rPr>
        <w:t>(b) the relevant information is already in the public domain.</w:t>
      </w:r>
    </w:p>
    <w:p w14:paraId="15053C47" w14:textId="77777777" w:rsidR="00745337" w:rsidRPr="00745337" w:rsidRDefault="00745337" w:rsidP="00745337">
      <w:pPr>
        <w:spacing w:after="0"/>
        <w:rPr>
          <w:rFonts w:ascii="Roboto" w:hAnsi="Roboto"/>
        </w:rPr>
      </w:pPr>
    </w:p>
    <w:p w14:paraId="04E63FAC" w14:textId="77777777" w:rsidR="00745337" w:rsidRPr="00745337" w:rsidRDefault="00745337" w:rsidP="00745337">
      <w:pPr>
        <w:spacing w:after="0"/>
        <w:rPr>
          <w:rFonts w:ascii="Roboto" w:hAnsi="Roboto"/>
        </w:rPr>
      </w:pPr>
      <w:r w:rsidRPr="00745337">
        <w:rPr>
          <w:rFonts w:ascii="Roboto" w:hAnsi="Roboto"/>
        </w:rPr>
        <w:t xml:space="preserve">12.2 Notices. All notices and communications given under this Agreement must be in writing and will be delivered personally, sent by </w:t>
      </w:r>
      <w:proofErr w:type="gramStart"/>
      <w:r w:rsidRPr="00745337">
        <w:rPr>
          <w:rFonts w:ascii="Roboto" w:hAnsi="Roboto"/>
        </w:rPr>
        <w:t>post</w:t>
      </w:r>
      <w:proofErr w:type="gramEnd"/>
      <w:r w:rsidRPr="00745337">
        <w:rPr>
          <w:rFonts w:ascii="Roboto" w:hAnsi="Roboto"/>
        </w:rPr>
        <w:t xml:space="preserve"> or sent by email to the address or email address set out in the heading of this Agreement at such other address as notified from time to time by the Parties changing address.</w:t>
      </w:r>
    </w:p>
    <w:p w14:paraId="10254EBA" w14:textId="77777777" w:rsidR="00745337" w:rsidRPr="00745337" w:rsidRDefault="00745337" w:rsidP="00745337">
      <w:pPr>
        <w:spacing w:after="0"/>
        <w:rPr>
          <w:rFonts w:ascii="Roboto" w:hAnsi="Roboto"/>
        </w:rPr>
      </w:pPr>
    </w:p>
    <w:p w14:paraId="0249F39D" w14:textId="77777777" w:rsidR="00745337" w:rsidRPr="00745337" w:rsidRDefault="00745337" w:rsidP="00745337">
      <w:pPr>
        <w:spacing w:after="0"/>
        <w:rPr>
          <w:rFonts w:ascii="Roboto" w:hAnsi="Roboto"/>
        </w:rPr>
      </w:pPr>
      <w:r w:rsidRPr="00745337">
        <w:rPr>
          <w:rFonts w:ascii="Roboto" w:hAnsi="Roboto"/>
        </w:rPr>
        <w:t>13. Governing Law and Jurisdiction</w:t>
      </w:r>
    </w:p>
    <w:p w14:paraId="6A1390CB" w14:textId="77777777" w:rsidR="00745337" w:rsidRPr="00745337" w:rsidRDefault="00745337" w:rsidP="00745337">
      <w:pPr>
        <w:spacing w:after="0"/>
        <w:rPr>
          <w:rFonts w:ascii="Roboto" w:hAnsi="Roboto"/>
        </w:rPr>
      </w:pPr>
    </w:p>
    <w:p w14:paraId="0BA6B5E3" w14:textId="77777777" w:rsidR="00745337" w:rsidRPr="00745337" w:rsidRDefault="00745337" w:rsidP="00745337">
      <w:pPr>
        <w:spacing w:after="0"/>
        <w:rPr>
          <w:rFonts w:ascii="Roboto" w:hAnsi="Roboto"/>
        </w:rPr>
      </w:pPr>
      <w:r w:rsidRPr="00745337">
        <w:rPr>
          <w:rFonts w:ascii="Roboto" w:hAnsi="Roboto"/>
        </w:rPr>
        <w:t>13.1 This Agreement is governed by the laws of _______________.</w:t>
      </w:r>
    </w:p>
    <w:p w14:paraId="159C6C6E" w14:textId="77777777" w:rsidR="00745337" w:rsidRPr="00745337" w:rsidRDefault="00745337" w:rsidP="00745337">
      <w:pPr>
        <w:spacing w:after="0"/>
        <w:rPr>
          <w:rFonts w:ascii="Roboto" w:hAnsi="Roboto"/>
        </w:rPr>
      </w:pPr>
    </w:p>
    <w:p w14:paraId="2CF87CD2" w14:textId="77777777" w:rsidR="00745337" w:rsidRPr="00745337" w:rsidRDefault="00745337" w:rsidP="00745337">
      <w:pPr>
        <w:spacing w:after="0"/>
        <w:rPr>
          <w:rFonts w:ascii="Roboto" w:hAnsi="Roboto"/>
        </w:rPr>
      </w:pPr>
      <w:r w:rsidRPr="00745337">
        <w:rPr>
          <w:rFonts w:ascii="Roboto" w:hAnsi="Roboto"/>
        </w:rPr>
        <w:t>13.2 Any dispute arising in connection with this Agreement, which the Parties will not be able to resolve amicably, will be submitted to the exclusive jurisdiction of the courts of _________________, subject to possible appeal to __________________________________.</w:t>
      </w:r>
    </w:p>
    <w:p w14:paraId="53D95B5B" w14:textId="77777777" w:rsidR="00745337" w:rsidRPr="00745337" w:rsidRDefault="00745337" w:rsidP="00745337">
      <w:pPr>
        <w:spacing w:after="0"/>
        <w:rPr>
          <w:rFonts w:ascii="Roboto" w:hAnsi="Roboto"/>
        </w:rPr>
      </w:pPr>
    </w:p>
    <w:p w14:paraId="54928E72" w14:textId="77777777" w:rsidR="00745337" w:rsidRPr="00745337" w:rsidRDefault="00745337" w:rsidP="00745337">
      <w:pPr>
        <w:spacing w:after="0"/>
        <w:rPr>
          <w:rFonts w:ascii="Roboto" w:hAnsi="Roboto"/>
        </w:rPr>
      </w:pPr>
      <w:r w:rsidRPr="00745337">
        <w:rPr>
          <w:rFonts w:ascii="Roboto" w:hAnsi="Roboto"/>
        </w:rPr>
        <w:t>IN WITNESS WHEREOF, this Agreement is entered into with effect from the date first set out below.</w:t>
      </w:r>
    </w:p>
    <w:p w14:paraId="156F83D5" w14:textId="77777777" w:rsidR="00745337" w:rsidRPr="00745337" w:rsidRDefault="00745337" w:rsidP="00745337">
      <w:pPr>
        <w:spacing w:after="0"/>
        <w:rPr>
          <w:rFonts w:ascii="Roboto" w:hAnsi="Roboto"/>
        </w:rPr>
      </w:pPr>
    </w:p>
    <w:p w14:paraId="722142BD" w14:textId="6FAFF5E4" w:rsidR="00745337" w:rsidRDefault="00745337" w:rsidP="00745337">
      <w:pPr>
        <w:spacing w:after="0"/>
        <w:rPr>
          <w:rFonts w:ascii="Roboto" w:hAnsi="Roboto"/>
        </w:rPr>
      </w:pPr>
      <w:r w:rsidRPr="00745337">
        <w:rPr>
          <w:rFonts w:ascii="Roboto" w:hAnsi="Roboto"/>
        </w:rPr>
        <w:t>Your Company</w:t>
      </w:r>
    </w:p>
    <w:p w14:paraId="4C79267C" w14:textId="77777777" w:rsidR="00861DD6" w:rsidRPr="00745337" w:rsidRDefault="00861DD6" w:rsidP="00745337">
      <w:pPr>
        <w:spacing w:after="0"/>
        <w:rPr>
          <w:rFonts w:ascii="Roboto" w:hAnsi="Roboto"/>
        </w:rPr>
      </w:pPr>
    </w:p>
    <w:p w14:paraId="010A4DFE" w14:textId="5EC64A39" w:rsidR="00745337" w:rsidRDefault="00745337" w:rsidP="00745337">
      <w:pPr>
        <w:spacing w:after="0"/>
        <w:rPr>
          <w:rFonts w:ascii="Roboto" w:hAnsi="Roboto"/>
        </w:rPr>
      </w:pPr>
      <w:r w:rsidRPr="00745337">
        <w:rPr>
          <w:rFonts w:ascii="Roboto" w:hAnsi="Roboto"/>
        </w:rPr>
        <w:t>Signature ______________________________</w:t>
      </w:r>
    </w:p>
    <w:p w14:paraId="781A4B1D" w14:textId="77777777" w:rsidR="00861DD6" w:rsidRPr="00745337" w:rsidRDefault="00861DD6" w:rsidP="00745337">
      <w:pPr>
        <w:spacing w:after="0"/>
        <w:rPr>
          <w:rFonts w:ascii="Roboto" w:hAnsi="Roboto"/>
        </w:rPr>
      </w:pPr>
    </w:p>
    <w:p w14:paraId="035EAA2C" w14:textId="23C092A5" w:rsidR="00745337" w:rsidRDefault="00745337" w:rsidP="00745337">
      <w:pPr>
        <w:spacing w:after="0"/>
        <w:rPr>
          <w:rFonts w:ascii="Roboto" w:hAnsi="Roboto"/>
        </w:rPr>
      </w:pPr>
      <w:r w:rsidRPr="00745337">
        <w:rPr>
          <w:rFonts w:ascii="Roboto" w:hAnsi="Roboto"/>
        </w:rPr>
        <w:t>Name: ________________________________</w:t>
      </w:r>
    </w:p>
    <w:p w14:paraId="2DC68834" w14:textId="77777777" w:rsidR="00861DD6" w:rsidRPr="00745337" w:rsidRDefault="00861DD6" w:rsidP="00745337">
      <w:pPr>
        <w:spacing w:after="0"/>
        <w:rPr>
          <w:rFonts w:ascii="Roboto" w:hAnsi="Roboto"/>
        </w:rPr>
      </w:pPr>
    </w:p>
    <w:p w14:paraId="61B3037E" w14:textId="3463F893" w:rsidR="00745337" w:rsidRDefault="00745337" w:rsidP="00745337">
      <w:pPr>
        <w:spacing w:after="0"/>
        <w:rPr>
          <w:rFonts w:ascii="Roboto" w:hAnsi="Roboto"/>
        </w:rPr>
      </w:pPr>
      <w:r w:rsidRPr="00745337">
        <w:rPr>
          <w:rFonts w:ascii="Roboto" w:hAnsi="Roboto"/>
        </w:rPr>
        <w:t>Title: _________________________________</w:t>
      </w:r>
    </w:p>
    <w:p w14:paraId="7A43F664" w14:textId="77777777" w:rsidR="00861DD6" w:rsidRPr="00745337" w:rsidRDefault="00861DD6" w:rsidP="00745337">
      <w:pPr>
        <w:spacing w:after="0"/>
        <w:rPr>
          <w:rFonts w:ascii="Roboto" w:hAnsi="Roboto"/>
        </w:rPr>
      </w:pPr>
    </w:p>
    <w:p w14:paraId="2B99F63D" w14:textId="1C50561D" w:rsidR="00745337" w:rsidRDefault="00745337" w:rsidP="00745337">
      <w:pPr>
        <w:spacing w:after="0"/>
        <w:rPr>
          <w:rFonts w:ascii="Roboto" w:hAnsi="Roboto"/>
        </w:rPr>
      </w:pPr>
      <w:r w:rsidRPr="00745337">
        <w:rPr>
          <w:rFonts w:ascii="Roboto" w:hAnsi="Roboto"/>
        </w:rPr>
        <w:t>Date Signed: ___________________________</w:t>
      </w:r>
    </w:p>
    <w:p w14:paraId="51044CB5" w14:textId="2CFFA21C" w:rsidR="00861DD6" w:rsidRDefault="00861DD6" w:rsidP="00745337">
      <w:pPr>
        <w:spacing w:after="0"/>
        <w:rPr>
          <w:rFonts w:ascii="Roboto" w:hAnsi="Roboto"/>
        </w:rPr>
      </w:pPr>
    </w:p>
    <w:p w14:paraId="65FAC44B" w14:textId="60494CF5" w:rsidR="00861DD6" w:rsidRDefault="00861DD6" w:rsidP="00745337">
      <w:pPr>
        <w:spacing w:after="0"/>
        <w:rPr>
          <w:rFonts w:ascii="Roboto" w:hAnsi="Roboto"/>
        </w:rPr>
      </w:pPr>
    </w:p>
    <w:p w14:paraId="771A396E" w14:textId="77777777" w:rsidR="00861DD6" w:rsidRPr="00745337" w:rsidRDefault="00861DD6" w:rsidP="00745337">
      <w:pPr>
        <w:spacing w:after="0"/>
        <w:rPr>
          <w:rFonts w:ascii="Roboto" w:hAnsi="Roboto"/>
        </w:rPr>
      </w:pPr>
    </w:p>
    <w:p w14:paraId="4C88473E" w14:textId="77777777" w:rsidR="00745337" w:rsidRPr="00745337" w:rsidRDefault="00745337" w:rsidP="00745337">
      <w:pPr>
        <w:spacing w:after="0"/>
        <w:rPr>
          <w:rFonts w:ascii="Roboto" w:hAnsi="Roboto"/>
        </w:rPr>
      </w:pPr>
      <w:r w:rsidRPr="00745337">
        <w:rPr>
          <w:rFonts w:ascii="Roboto" w:hAnsi="Roboto"/>
        </w:rPr>
        <w:t>Processor Company</w:t>
      </w:r>
    </w:p>
    <w:p w14:paraId="37DAB840" w14:textId="77777777" w:rsidR="00861DD6" w:rsidRDefault="00861DD6" w:rsidP="00745337">
      <w:pPr>
        <w:spacing w:after="0"/>
        <w:rPr>
          <w:rFonts w:ascii="Roboto" w:hAnsi="Roboto"/>
        </w:rPr>
      </w:pPr>
    </w:p>
    <w:p w14:paraId="2322017F" w14:textId="441A166A" w:rsidR="00745337" w:rsidRPr="00745337" w:rsidRDefault="00745337" w:rsidP="00745337">
      <w:pPr>
        <w:spacing w:after="0"/>
        <w:rPr>
          <w:rFonts w:ascii="Roboto" w:hAnsi="Roboto"/>
        </w:rPr>
      </w:pPr>
      <w:r w:rsidRPr="00745337">
        <w:rPr>
          <w:rFonts w:ascii="Roboto" w:hAnsi="Roboto"/>
        </w:rPr>
        <w:t>Signature ______________________________</w:t>
      </w:r>
    </w:p>
    <w:p w14:paraId="61D7FCD0" w14:textId="77777777" w:rsidR="00861DD6" w:rsidRDefault="00861DD6" w:rsidP="00745337">
      <w:pPr>
        <w:spacing w:after="0"/>
        <w:rPr>
          <w:rFonts w:ascii="Roboto" w:hAnsi="Roboto"/>
        </w:rPr>
      </w:pPr>
    </w:p>
    <w:p w14:paraId="6AA03528" w14:textId="5CDB3DA0" w:rsidR="00745337" w:rsidRPr="00745337" w:rsidRDefault="00745337" w:rsidP="00745337">
      <w:pPr>
        <w:spacing w:after="0"/>
        <w:rPr>
          <w:rFonts w:ascii="Roboto" w:hAnsi="Roboto"/>
        </w:rPr>
      </w:pPr>
      <w:r w:rsidRPr="00745337">
        <w:rPr>
          <w:rFonts w:ascii="Roboto" w:hAnsi="Roboto"/>
        </w:rPr>
        <w:t>Name _________________________________</w:t>
      </w:r>
    </w:p>
    <w:p w14:paraId="50E8B206" w14:textId="77777777" w:rsidR="00861DD6" w:rsidRDefault="00861DD6" w:rsidP="00745337">
      <w:pPr>
        <w:spacing w:after="0"/>
        <w:rPr>
          <w:rFonts w:ascii="Roboto" w:hAnsi="Roboto"/>
        </w:rPr>
      </w:pPr>
    </w:p>
    <w:p w14:paraId="1F243F70" w14:textId="360AA1A9" w:rsidR="00745337" w:rsidRPr="00745337" w:rsidRDefault="00745337" w:rsidP="00745337">
      <w:pPr>
        <w:spacing w:after="0"/>
        <w:rPr>
          <w:rFonts w:ascii="Roboto" w:hAnsi="Roboto"/>
        </w:rPr>
      </w:pPr>
      <w:r w:rsidRPr="00745337">
        <w:rPr>
          <w:rFonts w:ascii="Roboto" w:hAnsi="Roboto"/>
        </w:rPr>
        <w:t>Title __________________________________</w:t>
      </w:r>
    </w:p>
    <w:p w14:paraId="1D8F869D" w14:textId="77777777" w:rsidR="00861DD6" w:rsidRDefault="00861DD6" w:rsidP="00745337">
      <w:pPr>
        <w:spacing w:after="0"/>
        <w:rPr>
          <w:rFonts w:ascii="Roboto" w:hAnsi="Roboto"/>
        </w:rPr>
      </w:pPr>
    </w:p>
    <w:p w14:paraId="0B6CEFE4" w14:textId="0A028406" w:rsidR="00AB13E8" w:rsidRPr="00975D55" w:rsidRDefault="00745337" w:rsidP="00745337">
      <w:pPr>
        <w:spacing w:after="0"/>
        <w:rPr>
          <w:rFonts w:ascii="Roboto" w:hAnsi="Roboto"/>
        </w:rPr>
      </w:pPr>
      <w:r w:rsidRPr="00745337">
        <w:rPr>
          <w:rFonts w:ascii="Roboto" w:hAnsi="Roboto"/>
        </w:rPr>
        <w:t>Date Signed ____________________________</w:t>
      </w:r>
    </w:p>
    <w:sectPr w:rsidR="00AB13E8" w:rsidRPr="00975D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8317" w14:textId="77777777" w:rsidR="006E6E8B" w:rsidRDefault="006E6E8B" w:rsidP="00CB4BB6">
      <w:pPr>
        <w:spacing w:after="0" w:line="240" w:lineRule="auto"/>
      </w:pPr>
      <w:r>
        <w:separator/>
      </w:r>
    </w:p>
  </w:endnote>
  <w:endnote w:type="continuationSeparator" w:id="0">
    <w:p w14:paraId="4FB06893" w14:textId="77777777" w:rsidR="006E6E8B" w:rsidRDefault="006E6E8B" w:rsidP="00CB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5A3" w14:textId="77777777" w:rsidR="00A05FAD" w:rsidRDefault="00A0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880" w14:textId="77777777" w:rsidR="00A32F64" w:rsidRPr="00A32F64" w:rsidRDefault="005430BD" w:rsidP="00A32F64">
    <w:pPr>
      <w:pStyle w:val="Footer"/>
      <w:jc w:val="center"/>
      <w:rPr>
        <w:sz w:val="18"/>
      </w:rPr>
    </w:pPr>
    <w:r w:rsidRPr="00A32F64">
      <w:rPr>
        <w:sz w:val="18"/>
      </w:rPr>
      <w:t xml:space="preserve">Intelligent Business Consulting Group Limited, </w:t>
    </w:r>
    <w:r w:rsidR="00A32F64" w:rsidRPr="00A32F64">
      <w:rPr>
        <w:sz w:val="18"/>
      </w:rPr>
      <w:t>Company No. 11120396.</w:t>
    </w:r>
  </w:p>
  <w:p w14:paraId="3D58C3F9" w14:textId="77777777" w:rsidR="005430BD" w:rsidRDefault="00A32F64" w:rsidP="00A32F64">
    <w:pPr>
      <w:pStyle w:val="Footer"/>
      <w:jc w:val="center"/>
    </w:pPr>
    <w:r w:rsidRPr="00A32F64">
      <w:rPr>
        <w:sz w:val="18"/>
      </w:rPr>
      <w:t xml:space="preserve">Registered in England and Wales: </w:t>
    </w:r>
    <w:r w:rsidR="00A05FAD" w:rsidRPr="00A05FAD">
      <w:rPr>
        <w:sz w:val="18"/>
      </w:rPr>
      <w:t>10 Beech Court, Hurst, Reading, RG10 0RQ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B168" w14:textId="77777777" w:rsidR="00A05FAD" w:rsidRDefault="00A0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C72A" w14:textId="77777777" w:rsidR="006E6E8B" w:rsidRDefault="006E6E8B" w:rsidP="00CB4BB6">
      <w:pPr>
        <w:spacing w:after="0" w:line="240" w:lineRule="auto"/>
      </w:pPr>
      <w:r>
        <w:separator/>
      </w:r>
    </w:p>
  </w:footnote>
  <w:footnote w:type="continuationSeparator" w:id="0">
    <w:p w14:paraId="152808A9" w14:textId="77777777" w:rsidR="006E6E8B" w:rsidRDefault="006E6E8B" w:rsidP="00CB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6944" w14:textId="77777777" w:rsidR="00A05FAD" w:rsidRDefault="00A0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118B" w14:textId="77777777" w:rsidR="00CB4BB6" w:rsidRDefault="00A05FAD">
    <w:pPr>
      <w:pStyle w:val="Header"/>
    </w:pPr>
    <w:r>
      <w:rPr>
        <w:noProof/>
      </w:rPr>
      <w:drawing>
        <wp:anchor distT="0" distB="0" distL="114300" distR="114300" simplePos="0" relativeHeight="251658240" behindDoc="0" locked="0" layoutInCell="1" allowOverlap="1" wp14:anchorId="2D2C7766" wp14:editId="1DED422C">
          <wp:simplePos x="0" y="0"/>
          <wp:positionH relativeFrom="column">
            <wp:posOffset>5225061</wp:posOffset>
          </wp:positionH>
          <wp:positionV relativeFrom="paragraph">
            <wp:posOffset>-343114</wp:posOffset>
          </wp:positionV>
          <wp:extent cx="1264920" cy="70548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 Logo &amp; Text.png"/>
                  <pic:cNvPicPr/>
                </pic:nvPicPr>
                <pic:blipFill>
                  <a:blip r:embed="rId1">
                    <a:extLst>
                      <a:ext uri="{28A0092B-C50C-407E-A947-70E740481C1C}">
                        <a14:useLocalDpi xmlns:a14="http://schemas.microsoft.com/office/drawing/2010/main" val="0"/>
                      </a:ext>
                    </a:extLst>
                  </a:blip>
                  <a:stretch>
                    <a:fillRect/>
                  </a:stretch>
                </pic:blipFill>
                <pic:spPr>
                  <a:xfrm>
                    <a:off x="0" y="0"/>
                    <a:ext cx="126492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B8A" w14:textId="77777777" w:rsidR="00A05FAD" w:rsidRDefault="00A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0D1B"/>
    <w:multiLevelType w:val="multilevel"/>
    <w:tmpl w:val="D10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961F1"/>
    <w:multiLevelType w:val="multilevel"/>
    <w:tmpl w:val="42C63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27263"/>
    <w:multiLevelType w:val="multilevel"/>
    <w:tmpl w:val="334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57A8A"/>
    <w:multiLevelType w:val="multilevel"/>
    <w:tmpl w:val="AA2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3551270">
    <w:abstractNumId w:val="0"/>
  </w:num>
  <w:num w:numId="2" w16cid:durableId="1817989309">
    <w:abstractNumId w:val="1"/>
  </w:num>
  <w:num w:numId="3" w16cid:durableId="2093815200">
    <w:abstractNumId w:val="3"/>
  </w:num>
  <w:num w:numId="4" w16cid:durableId="1740208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7"/>
    <w:rsid w:val="001712BA"/>
    <w:rsid w:val="00223E76"/>
    <w:rsid w:val="002C6952"/>
    <w:rsid w:val="002F276C"/>
    <w:rsid w:val="003236B1"/>
    <w:rsid w:val="00397AC3"/>
    <w:rsid w:val="003D61F3"/>
    <w:rsid w:val="00512F99"/>
    <w:rsid w:val="005430BD"/>
    <w:rsid w:val="00676A3F"/>
    <w:rsid w:val="006E6E8B"/>
    <w:rsid w:val="00745337"/>
    <w:rsid w:val="007756C6"/>
    <w:rsid w:val="007F3AB7"/>
    <w:rsid w:val="008545DC"/>
    <w:rsid w:val="00861DD6"/>
    <w:rsid w:val="00975D55"/>
    <w:rsid w:val="00A05FAD"/>
    <w:rsid w:val="00A32F64"/>
    <w:rsid w:val="00A64434"/>
    <w:rsid w:val="00AB05D9"/>
    <w:rsid w:val="00AB13E8"/>
    <w:rsid w:val="00B558D7"/>
    <w:rsid w:val="00BB67C0"/>
    <w:rsid w:val="00C102F6"/>
    <w:rsid w:val="00CB4BB6"/>
    <w:rsid w:val="00D5378A"/>
    <w:rsid w:val="00DB2344"/>
    <w:rsid w:val="00E322C8"/>
    <w:rsid w:val="00F1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B4B21"/>
  <w15:chartTrackingRefBased/>
  <w15:docId w15:val="{1595C8E1-B8D6-4A50-9E3E-B9B47239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558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58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5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8D7"/>
    <w:rPr>
      <w:b/>
      <w:bCs/>
    </w:rPr>
  </w:style>
  <w:style w:type="paragraph" w:styleId="Header">
    <w:name w:val="header"/>
    <w:basedOn w:val="Normal"/>
    <w:link w:val="HeaderChar"/>
    <w:uiPriority w:val="99"/>
    <w:unhideWhenUsed/>
    <w:rsid w:val="00CB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B6"/>
  </w:style>
  <w:style w:type="paragraph" w:styleId="Footer">
    <w:name w:val="footer"/>
    <w:basedOn w:val="Normal"/>
    <w:link w:val="FooterChar"/>
    <w:uiPriority w:val="99"/>
    <w:unhideWhenUsed/>
    <w:rsid w:val="00CB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OneDrive%20-%20Intelligent%20Business%20Consulting%20Group%20Limited\Documents\Custom%20Office%20Templates\IBC%20Group%20Word%20Template%202020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IBC Group Word Template 20200701</Template>
  <TotalTime>238</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Birch</cp:lastModifiedBy>
  <cp:revision>15</cp:revision>
  <dcterms:created xsi:type="dcterms:W3CDTF">2021-06-09T11:06:00Z</dcterms:created>
  <dcterms:modified xsi:type="dcterms:W3CDTF">2022-07-27T13:43:00Z</dcterms:modified>
</cp:coreProperties>
</file>